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8F737E" w14:textId="0943273F" w:rsidR="00CC3ECD" w:rsidRDefault="00523151">
      <w:pPr>
        <w:rPr>
          <w:rFonts w:ascii="Times New Roman" w:hAnsi="Times New Roman" w:cs="Times New Roman"/>
          <w:b/>
          <w:sz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07D468" wp14:editId="34DFD034">
                <wp:simplePos x="0" y="0"/>
                <wp:positionH relativeFrom="column">
                  <wp:posOffset>5943600</wp:posOffset>
                </wp:positionH>
                <wp:positionV relativeFrom="paragraph">
                  <wp:posOffset>-67310</wp:posOffset>
                </wp:positionV>
                <wp:extent cx="1040130" cy="13506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F1415" id="Rectangle 2" o:spid="_x0000_s1026" style="position:absolute;margin-left:468pt;margin-top:-5.3pt;width:81.9pt;height:106.3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" strokeweight=".26mm"/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8752" behindDoc="0" locked="0" layoutInCell="1" allowOverlap="1" wp14:anchorId="056C6DC8" wp14:editId="69370654">
            <wp:simplePos x="0" y="0"/>
            <wp:positionH relativeFrom="column">
              <wp:posOffset>2823210</wp:posOffset>
            </wp:positionH>
            <wp:positionV relativeFrom="paragraph">
              <wp:posOffset>-201930</wp:posOffset>
            </wp:positionV>
            <wp:extent cx="988695" cy="8299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%2525D0%2525A2%2525D0%2525B5%2525D0%2525"/>
      <w:r w:rsidR="00CC3ECD">
        <w:rPr>
          <w:rFonts w:cs="Times New Roman"/>
          <w:sz w:val="32"/>
          <w:szCs w:val="32"/>
        </w:rPr>
        <w:fldChar w:fldCharType="begin"/>
      </w:r>
      <w:r w:rsidR="00CC3ECD">
        <w:rPr>
          <w:rFonts w:cs="Times New Roman"/>
          <w:sz w:val="32"/>
          <w:szCs w:val="32"/>
        </w:rPr>
        <w:instrText xml:space="preserve"> FILLIN "ТекстовоеПоле63"</w:instrText>
      </w:r>
      <w:r w:rsidR="00CC3ECD">
        <w:rPr>
          <w:rFonts w:cs="Times New Roman"/>
          <w:sz w:val="32"/>
          <w:szCs w:val="32"/>
        </w:rPr>
        <w:fldChar w:fldCharType="separate"/>
      </w:r>
      <w:r w:rsidR="00CC3ECD">
        <w:rPr>
          <w:rFonts w:cs="Times New Roman"/>
          <w:sz w:val="32"/>
          <w:szCs w:val="32"/>
        </w:rPr>
        <w:fldChar w:fldCharType="end"/>
      </w:r>
      <w:bookmarkEnd w:id="0"/>
    </w:p>
    <w:p w14:paraId="1E4E9DBD" w14:textId="77777777" w:rsidR="00CC3ECD" w:rsidRDefault="00CC3ECD">
      <w:pPr>
        <w:pStyle w:val="2"/>
        <w:rPr>
          <w:rFonts w:ascii="Times New Roman" w:hAnsi="Times New Roman" w:cs="Times New Roman"/>
          <w:b/>
          <w:sz w:val="18"/>
          <w:lang w:val="en-US"/>
        </w:rPr>
      </w:pPr>
    </w:p>
    <w:p w14:paraId="490623E4" w14:textId="77777777" w:rsidR="00CC3ECD" w:rsidRDefault="00CC3ECD">
      <w:pPr>
        <w:pStyle w:val="3"/>
        <w:ind w:left="2342" w:right="2654" w:firstLine="0"/>
        <w:rPr>
          <w:b/>
          <w:sz w:val="28"/>
          <w:szCs w:val="28"/>
          <w:u w:val="none"/>
        </w:rPr>
      </w:pPr>
    </w:p>
    <w:p w14:paraId="0B9BBF91" w14:textId="77777777" w:rsidR="00CC3ECD" w:rsidRDefault="00CC3ECD">
      <w:pPr>
        <w:pStyle w:val="3"/>
        <w:ind w:left="0" w:right="2654" w:firstLine="0"/>
        <w:jc w:val="left"/>
        <w:rPr>
          <w:b/>
          <w:sz w:val="28"/>
          <w:szCs w:val="28"/>
          <w:u w:val="none"/>
        </w:rPr>
      </w:pPr>
    </w:p>
    <w:p w14:paraId="7110DA11" w14:textId="18B957B7" w:rsidR="00CC3ECD" w:rsidRPr="00523151" w:rsidRDefault="00523151">
      <w:pPr>
        <w:pStyle w:val="3"/>
        <w:ind w:left="0" w:right="1490" w:firstLine="0"/>
        <w:rPr>
          <w:rFonts w:ascii="Times New Roman" w:hAnsi="Times New Roman" w:cs="Times New Roman"/>
          <w:b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BBC3686" wp14:editId="5651BC80">
                <wp:simplePos x="0" y="0"/>
                <wp:positionH relativeFrom="column">
                  <wp:posOffset>5943600</wp:posOffset>
                </wp:positionH>
                <wp:positionV relativeFrom="paragraph">
                  <wp:posOffset>-739140</wp:posOffset>
                </wp:positionV>
                <wp:extent cx="1059815" cy="13442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344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4743D" w14:textId="77777777" w:rsidR="00CC3ECD" w:rsidRDefault="00CC3ECD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 w14:paraId="6A6C45E3" w14:textId="77777777" w:rsidR="00CC3ECD" w:rsidRDefault="00CC3ECD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 w14:paraId="56C20DE0" w14:textId="77777777" w:rsidR="00CC3ECD" w:rsidRDefault="00CC3ECD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 w14:paraId="6D9B203E" w14:textId="77777777" w:rsidR="00CC3ECD" w:rsidRDefault="00CC3ECD"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 w14:paraId="7330CA81" w14:textId="77777777" w:rsidR="00CC3ECD" w:rsidRDefault="00CC3ECD">
                            <w:pPr>
                              <w:jc w:val="center"/>
                              <w:rPr>
                                <w:b/>
                                <w:color w:val="999999"/>
                              </w:rPr>
                            </w:pPr>
                            <w:r>
                              <w:rPr>
                                <w:b/>
                                <w:color w:val="999999"/>
                              </w:rPr>
                              <w:t>Актуальная  фотография</w:t>
                            </w:r>
                          </w:p>
                          <w:p w14:paraId="31D5AAEE" w14:textId="77777777" w:rsidR="00CC3ECD" w:rsidRDefault="00CC3ECD">
                            <w:pPr>
                              <w:jc w:val="center"/>
                              <w:rPr>
                                <w:b/>
                                <w:color w:val="999999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lang w:val="ru-RU"/>
                              </w:rPr>
                              <w:t>(3.5</w:t>
                            </w:r>
                            <w:r>
                              <w:rPr>
                                <w:b/>
                                <w:color w:val="999999"/>
                              </w:rPr>
                              <w:t xml:space="preserve"> х</w:t>
                            </w:r>
                            <w:r>
                              <w:rPr>
                                <w:b/>
                                <w:color w:val="999999"/>
                                <w:lang w:val="ru-RU"/>
                              </w:rPr>
                              <w:t xml:space="preserve"> 4.5)</w:t>
                            </w:r>
                          </w:p>
                          <w:p w14:paraId="6D0B2DDF" w14:textId="77777777" w:rsidR="00CC3ECD" w:rsidRDefault="00CC3E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C36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pt;margin-top:-58.2pt;width:83.45pt;height:105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" stroked="f">
                <v:fill opacity="0"/>
                <v:textbox inset="0,0,0,0">
                  <w:txbxContent>
                    <w:p w14:paraId="6E84743D" w14:textId="77777777" w:rsidR="00CC3ECD" w:rsidRDefault="00CC3ECD">
                      <w:pPr>
                        <w:jc w:val="center"/>
                        <w:rPr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  <w:p w14:paraId="6A6C45E3" w14:textId="77777777" w:rsidR="00CC3ECD" w:rsidRDefault="00CC3ECD">
                      <w:pPr>
                        <w:jc w:val="center"/>
                        <w:rPr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  <w:p w14:paraId="56C20DE0" w14:textId="77777777" w:rsidR="00CC3ECD" w:rsidRDefault="00CC3ECD">
                      <w:pPr>
                        <w:jc w:val="center"/>
                        <w:rPr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  <w:p w14:paraId="6D9B203E" w14:textId="77777777" w:rsidR="00CC3ECD" w:rsidRDefault="00CC3ECD">
                      <w:pPr>
                        <w:jc w:val="center"/>
                        <w:rPr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  <w:p w14:paraId="7330CA81" w14:textId="77777777" w:rsidR="00CC3ECD" w:rsidRDefault="00CC3ECD">
                      <w:pPr>
                        <w:jc w:val="center"/>
                        <w:rPr>
                          <w:b/>
                          <w:color w:val="999999"/>
                        </w:rPr>
                      </w:pPr>
                      <w:r>
                        <w:rPr>
                          <w:b/>
                          <w:color w:val="999999"/>
                        </w:rPr>
                        <w:t>Актуальная  фотография</w:t>
                      </w:r>
                    </w:p>
                    <w:p w14:paraId="31D5AAEE" w14:textId="77777777" w:rsidR="00CC3ECD" w:rsidRDefault="00CC3ECD">
                      <w:pPr>
                        <w:jc w:val="center"/>
                        <w:rPr>
                          <w:b/>
                          <w:color w:val="999999"/>
                          <w:lang w:val="ru-RU"/>
                        </w:rPr>
                      </w:pPr>
                      <w:r>
                        <w:rPr>
                          <w:b/>
                          <w:color w:val="999999"/>
                          <w:lang w:val="ru-RU"/>
                        </w:rPr>
                        <w:t>(3.5</w:t>
                      </w:r>
                      <w:r>
                        <w:rPr>
                          <w:b/>
                          <w:color w:val="999999"/>
                        </w:rPr>
                        <w:t xml:space="preserve"> х</w:t>
                      </w:r>
                      <w:r>
                        <w:rPr>
                          <w:b/>
                          <w:color w:val="999999"/>
                          <w:lang w:val="ru-RU"/>
                        </w:rPr>
                        <w:t xml:space="preserve"> 4.5)</w:t>
                      </w:r>
                    </w:p>
                    <w:p w14:paraId="6D0B2DDF" w14:textId="77777777" w:rsidR="00CC3ECD" w:rsidRDefault="00CC3ECD"/>
                  </w:txbxContent>
                </v:textbox>
              </v:shape>
            </w:pict>
          </mc:Fallback>
        </mc:AlternateContent>
      </w:r>
      <w:r w:rsidR="00CC3ECD" w:rsidRPr="00523151">
        <w:rPr>
          <w:rFonts w:ascii="Cambria" w:hAnsi="Cambria" w:cs="Cambria"/>
          <w:b/>
          <w:i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="00CC3ECD" w:rsidRPr="00523151">
        <w:rPr>
          <w:rFonts w:ascii="Times New Roman" w:hAnsi="Times New Roman" w:cs="Times New Roman"/>
          <w:b/>
          <w:i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3ECD" w:rsidRPr="00523151">
        <w:rPr>
          <w:rFonts w:ascii="Times New Roman" w:hAnsi="Times New Roman" w:cs="Times New Roman"/>
          <w:b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 на получение болгарской визы</w:t>
      </w:r>
    </w:p>
    <w:p w14:paraId="2E8AA774" w14:textId="77777777" w:rsidR="00CC3ECD" w:rsidRDefault="00CC3ECD">
      <w:pPr>
        <w:rPr>
          <w:rFonts w:ascii="Times New Roman" w:hAnsi="Times New Roman" w:cs="Times New Roman"/>
        </w:rPr>
      </w:pPr>
    </w:p>
    <w:p w14:paraId="1846C890" w14:textId="77777777" w:rsidR="00CC3ECD" w:rsidRDefault="00CC3ECD">
      <w:pPr>
        <w:tabs>
          <w:tab w:val="left" w:pos="415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 бесплатная форма /</w:t>
      </w:r>
    </w:p>
    <w:p w14:paraId="6E88F15C" w14:textId="77777777" w:rsidR="00CC3ECD" w:rsidRDefault="00CC3ECD">
      <w:r>
        <w:t xml:space="preserve">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2"/>
        <w:gridCol w:w="546"/>
        <w:gridCol w:w="1338"/>
        <w:gridCol w:w="142"/>
        <w:gridCol w:w="1276"/>
        <w:gridCol w:w="850"/>
        <w:gridCol w:w="2552"/>
        <w:gridCol w:w="1672"/>
      </w:tblGrid>
      <w:tr w:rsidR="00CC3ECD" w14:paraId="5AF32EAC" w14:textId="77777777">
        <w:trPr>
          <w:trHeight w:hRule="exact" w:val="53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04757" w14:textId="77777777" w:rsidR="00CC3ECD" w:rsidRDefault="00CC3ECD">
            <w:pPr>
              <w:snapToGrid w:val="0"/>
              <w:spacing w:before="80" w:after="8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1. Ф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амилия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(x)                                                        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A442" w14:textId="77777777" w:rsidR="00CC3ECD" w:rsidRDefault="00CC3ECD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ЗАПОЛНЯЕТСЯ ОРГАНОМ, ВЫДАЮЩИМ ВИЗУ</w:t>
            </w:r>
          </w:p>
        </w:tc>
      </w:tr>
      <w:tr w:rsidR="00CC3ECD" w:rsidRPr="006A1F61" w14:paraId="4A6C7C3E" w14:textId="77777777">
        <w:trPr>
          <w:trHeight w:hRule="exact" w:val="463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26D40" w14:textId="77777777" w:rsidR="00CC3ECD" w:rsidRDefault="00CC3ECD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Фамилия по рождению (прежняя фамилия(и) имя(имена)) </w:t>
            </w:r>
            <w:r>
              <w:rPr>
                <w:rFonts w:ascii="Times New Roman" w:hAnsi="Times New Roman" w:cs="Times New Roman"/>
                <w:vertAlign w:val="superscript"/>
              </w:rPr>
              <w:t>(x)</w:t>
            </w:r>
          </w:p>
          <w:p w14:paraId="7B36183F" w14:textId="77777777" w:rsidR="00CC3ECD" w:rsidRDefault="00CC3ECD">
            <w:pPr>
              <w:rPr>
                <w:rFonts w:ascii="Times New Roman" w:hAnsi="Times New Roman" w:cs="Times New Roman"/>
              </w:rPr>
            </w:pPr>
          </w:p>
          <w:p w14:paraId="654D2D95" w14:textId="77777777" w:rsidR="00CC3ECD" w:rsidRDefault="00CC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A157" w14:textId="77777777" w:rsidR="00CC3ECD" w:rsidRDefault="00CC3ECD">
            <w:pPr>
              <w:snapToGrid w:val="0"/>
              <w:rPr>
                <w:color w:val="404040"/>
                <w:sz w:val="16"/>
                <w:szCs w:val="16"/>
              </w:rPr>
            </w:pPr>
          </w:p>
        </w:tc>
      </w:tr>
      <w:tr w:rsidR="00CC3ECD" w14:paraId="1332690E" w14:textId="77777777">
        <w:trPr>
          <w:trHeight w:hRule="exact" w:val="521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371B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Имя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E5D1" w14:textId="77777777" w:rsidR="00CC3ECD" w:rsidRDefault="00CC3ECD">
            <w:pPr>
              <w:snapToGrid w:val="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Дата заявки:</w:t>
            </w:r>
          </w:p>
        </w:tc>
      </w:tr>
      <w:tr w:rsidR="00CC3ECD" w14:paraId="05650605" w14:textId="77777777">
        <w:trPr>
          <w:trHeight w:hRule="exact" w:val="1168"/>
        </w:trPr>
        <w:tc>
          <w:tcPr>
            <w:tcW w:w="3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507AB" w14:textId="77777777" w:rsidR="00CC3ECD" w:rsidRDefault="00CC3ECD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633ECD5" w14:textId="77777777" w:rsidR="00CC3ECD" w:rsidRDefault="00CC3E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(день - месяц - год)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51118CAE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294EDF3B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A31D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Место рождения  </w:t>
            </w:r>
          </w:p>
          <w:p w14:paraId="323C70B8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</w:p>
          <w:p w14:paraId="53BD0CDF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Государство рождения</w:t>
            </w:r>
          </w:p>
          <w:p w14:paraId="16A3B289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14:paraId="2104FE59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683C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Настоящее гражданство</w:t>
            </w:r>
          </w:p>
          <w:p w14:paraId="73119FB5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0628E1C3" w14:textId="77777777" w:rsidR="00CC3ECD" w:rsidRDefault="00CC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 по рождению,</w:t>
            </w:r>
          </w:p>
          <w:p w14:paraId="6969A4D1" w14:textId="77777777" w:rsidR="00CC3ECD" w:rsidRDefault="00CC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отличается</w:t>
            </w:r>
          </w:p>
          <w:p w14:paraId="14E4E1DC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  <w:lang w:val="en-US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7909" w14:textId="77777777" w:rsidR="00CC3ECD" w:rsidRDefault="00CC3ECD">
            <w:pPr>
              <w:snapToGrid w:val="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Номер заявления:</w:t>
            </w:r>
          </w:p>
        </w:tc>
      </w:tr>
      <w:tr w:rsidR="00CC3ECD" w14:paraId="3B54A5F1" w14:textId="77777777">
        <w:trPr>
          <w:trHeight w:hRule="exact" w:val="80"/>
        </w:trPr>
        <w:tc>
          <w:tcPr>
            <w:tcW w:w="3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A6B1" w14:textId="77777777" w:rsidR="00CC3ECD" w:rsidRDefault="00CC3ECD">
            <w:pPr>
              <w:snapToGrid w:val="0"/>
              <w:spacing w:before="40" w:after="4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829B" w14:textId="77777777" w:rsidR="00CC3ECD" w:rsidRDefault="00CC3ECD">
            <w:pPr>
              <w:snapToGrid w:val="0"/>
              <w:spacing w:before="40" w:after="4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57E3" w14:textId="77777777" w:rsidR="00CC3ECD" w:rsidRDefault="00CC3ECD">
            <w:pPr>
              <w:snapToGrid w:val="0"/>
              <w:spacing w:before="40" w:after="4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88AB" w14:textId="77777777" w:rsidR="00CC3ECD" w:rsidRDefault="00CC3ECD">
            <w:pPr>
              <w:snapToGrid w:val="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56BDBC7F" w14:textId="77777777" w:rsidR="00CC3ECD" w:rsidRDefault="00CC3ECD"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47F52CB4" w14:textId="77777777" w:rsidR="00CC3ECD" w:rsidRDefault="00CC3ECD">
            <w:pPr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Место подачи заявления:</w:t>
            </w:r>
          </w:p>
          <w:p w14:paraId="23C0C3B1" w14:textId="77777777" w:rsidR="00CC3ECD" w:rsidRDefault="00CC3ECD"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35203006" w14:textId="50D7F5B8" w:rsidR="00CC3ECD" w:rsidRDefault="00523151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10214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Pr="00523151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Посольство / Консульство</w:t>
            </w:r>
          </w:p>
          <w:p w14:paraId="2EDF1E0A" w14:textId="0E3D324A" w:rsidR="00CC3ECD" w:rsidRDefault="00523151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7381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 Визовый центр</w:t>
            </w:r>
          </w:p>
          <w:p w14:paraId="40902087" w14:textId="6E390DDB" w:rsidR="00CC3ECD" w:rsidRDefault="00523151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192649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Pr="00523151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Посторонний исполнитель</w:t>
            </w:r>
          </w:p>
          <w:p w14:paraId="743CAC0A" w14:textId="1F062074" w:rsidR="00CC3ECD" w:rsidRDefault="00523151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7925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  <w:lang w:val="en-US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Торговый посредник</w:t>
            </w:r>
          </w:p>
          <w:p w14:paraId="56A0E308" w14:textId="33612580" w:rsidR="00CC3ECD" w:rsidRDefault="00523151">
            <w:pPr>
              <w:spacing w:before="40" w:after="40"/>
              <w:ind w:left="126" w:hanging="156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20672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  <w:lang w:val="en-US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Граница</w:t>
            </w:r>
          </w:p>
          <w:p w14:paraId="75329D38" w14:textId="77777777" w:rsidR="00CC3ECD" w:rsidRDefault="00CC3ECD">
            <w:pPr>
              <w:spacing w:before="40" w:after="40"/>
              <w:ind w:left="126" w:hanging="156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Имя:</w:t>
            </w:r>
          </w:p>
          <w:p w14:paraId="31C65C17" w14:textId="77777777" w:rsidR="00CC3ECD" w:rsidRDefault="00CC3ECD">
            <w:pPr>
              <w:spacing w:before="40" w:after="40"/>
              <w:ind w:left="126" w:hanging="156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21C7A3D1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02E44B04" w14:textId="3BF86542" w:rsidR="00CC3ECD" w:rsidRDefault="00523151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17996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  <w:lang w:val="en-US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Другие:</w:t>
            </w:r>
          </w:p>
          <w:p w14:paraId="0B1E93E0" w14:textId="77777777" w:rsidR="00CC3ECD" w:rsidRDefault="00CC3ECD"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2F1BAD6E" w14:textId="77777777" w:rsidR="00CC3ECD" w:rsidRDefault="00CC3ECD"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53D91025" w14:textId="77777777" w:rsidR="00CC3ECD" w:rsidRDefault="00CC3ECD"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494D3910" w14:textId="77777777" w:rsidR="00CC3ECD" w:rsidRDefault="00CC3ECD">
            <w:pPr>
              <w:spacing w:before="480" w:after="12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Заявление обработано:</w:t>
            </w:r>
          </w:p>
          <w:p w14:paraId="32930643" w14:textId="77777777" w:rsidR="00CC3ECD" w:rsidRDefault="00CC3ECD">
            <w:pPr>
              <w:spacing w:before="480" w:after="12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Подтверждающие документы:</w:t>
            </w:r>
          </w:p>
          <w:p w14:paraId="4D63FDF3" w14:textId="58BDE5A5" w:rsidR="00CC3ECD" w:rsidRDefault="00D1527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cs="Times New Roman"/>
                  <w:color w:val="404040"/>
                  <w:sz w:val="16"/>
                  <w:szCs w:val="16"/>
                </w:rPr>
                <w:id w:val="98913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Действительный паспорт</w:t>
            </w:r>
          </w:p>
          <w:p w14:paraId="1012234E" w14:textId="61D4B2B2" w:rsidR="00CC3ECD" w:rsidRDefault="00D1527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cs="Times New Roman"/>
                  <w:color w:val="404040"/>
                  <w:sz w:val="16"/>
                  <w:szCs w:val="16"/>
                </w:rPr>
                <w:id w:val="-115043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 Финансовые средства</w:t>
            </w:r>
          </w:p>
          <w:p w14:paraId="22E11A84" w14:textId="4B544900" w:rsidR="00CC3ECD" w:rsidRDefault="00D1527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cs="Times New Roman"/>
                  <w:color w:val="404040"/>
                  <w:sz w:val="16"/>
                  <w:szCs w:val="16"/>
                </w:rPr>
                <w:id w:val="-1662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Приглашение</w:t>
            </w:r>
          </w:p>
          <w:p w14:paraId="30C2EFC1" w14:textId="4A08B723" w:rsidR="00CC3ECD" w:rsidRDefault="00D1527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cs="Times New Roman"/>
                  <w:color w:val="404040"/>
                  <w:sz w:val="16"/>
                  <w:szCs w:val="16"/>
                </w:rPr>
                <w:id w:val="190563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Средства на транспорт</w:t>
            </w:r>
          </w:p>
          <w:p w14:paraId="417482A0" w14:textId="7B1AA9A3" w:rsidR="00CC3ECD" w:rsidRDefault="00D15278">
            <w:pPr>
              <w:spacing w:before="40" w:after="40"/>
              <w:ind w:left="126" w:hanging="156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cs="Times New Roman"/>
                  <w:color w:val="404040"/>
                  <w:sz w:val="16"/>
                  <w:szCs w:val="16"/>
                </w:rPr>
                <w:id w:val="-74842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Полис медицинской страховки</w:t>
            </w:r>
          </w:p>
          <w:p w14:paraId="2DC400DA" w14:textId="25B1DBE6" w:rsidR="00CC3ECD" w:rsidRDefault="00D15278"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cs="Times New Roman"/>
                  <w:color w:val="404040"/>
                  <w:sz w:val="16"/>
                  <w:szCs w:val="16"/>
                </w:rPr>
                <w:id w:val="108449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Другие:</w:t>
            </w:r>
          </w:p>
          <w:p w14:paraId="53618509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14:paraId="5F397BF1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</w:tr>
      <w:tr w:rsidR="00CC3ECD" w14:paraId="5EA1E01F" w14:textId="77777777" w:rsidTr="00523151">
        <w:trPr>
          <w:trHeight w:hRule="exact" w:val="1008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DCC7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Пол</w:t>
            </w:r>
          </w:p>
          <w:p w14:paraId="6D188A0B" w14:textId="69D476F4" w:rsidR="00CC3ECD" w:rsidRDefault="00523151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666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 xml:space="preserve">Мужчина      </w:t>
            </w:r>
          </w:p>
          <w:bookmarkStart w:id="1" w:name="%2525D0%2525A4%2525D0%2525BB%2525D0%2525"/>
          <w:bookmarkEnd w:id="1"/>
          <w:p w14:paraId="6174BA56" w14:textId="291E07CD" w:rsidR="00CC3ECD" w:rsidRDefault="00523151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899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>Женщина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5646" w14:textId="59F97DF6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Семейное положение      </w:t>
            </w:r>
            <w:sdt>
              <w:sdtPr>
                <w:rPr>
                  <w:rFonts w:ascii="Times New Roman" w:hAnsi="Times New Roman" w:cs="Times New Roman"/>
                </w:rPr>
                <w:id w:val="-10082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1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Неженат / Не замужем          </w:t>
            </w:r>
          </w:p>
          <w:p w14:paraId="3E839DE3" w14:textId="76CE0DEF" w:rsidR="00CC3ECD" w:rsidRDefault="0052315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7331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CC3ECD">
              <w:rPr>
                <w:rFonts w:ascii="Times New Roman" w:hAnsi="Times New Roman" w:cs="Times New Roman"/>
              </w:rPr>
              <w:t xml:space="preserve">Женат / Замужем           </w:t>
            </w:r>
            <w:sdt>
              <w:sdtPr>
                <w:rPr>
                  <w:rFonts w:ascii="Times New Roman" w:hAnsi="Times New Roman" w:cs="Times New Roman"/>
                </w:rPr>
                <w:id w:val="-56694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Разведённый / Разведённая    </w:t>
            </w:r>
          </w:p>
          <w:p w14:paraId="5A4CDADD" w14:textId="799F3EB6" w:rsidR="00CC3ECD" w:rsidRDefault="0052315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651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3151">
              <w:rPr>
                <w:rFonts w:ascii="Times New Roman" w:hAnsi="Times New Roman" w:cs="Times New Roman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 xml:space="preserve">Живу отдельно            </w:t>
            </w:r>
            <w:r w:rsidRPr="00523151">
              <w:rPr>
                <w:rFonts w:ascii="Times New Roman" w:hAnsi="Times New Roman" w:cs="Times New Roman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200130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Вдовец / Вдова        </w:t>
            </w:r>
          </w:p>
          <w:p w14:paraId="5175427A" w14:textId="165F28D9" w:rsidR="00CC3ECD" w:rsidRDefault="0052315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814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 xml:space="preserve">Другое                                          </w:t>
            </w:r>
          </w:p>
          <w:p w14:paraId="1A841545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AE77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</w:tr>
      <w:tr w:rsidR="00CC3ECD" w14:paraId="2B73211E" w14:textId="77777777">
        <w:trPr>
          <w:trHeight w:hRule="exact" w:val="953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FDC0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Для несовершеннолетних: фамилия, имя, адрес (если отличается от адреса кандидата) т гражданство лица, осуществляющее права родителя/опекуна</w:t>
            </w:r>
          </w:p>
          <w:p w14:paraId="7D566538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1792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</w:tr>
      <w:tr w:rsidR="00CC3ECD" w14:paraId="114133F2" w14:textId="77777777">
        <w:trPr>
          <w:trHeight w:hRule="exact" w:val="531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5715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Национальный электронный номер, если имеется       </w:t>
            </w:r>
          </w:p>
          <w:p w14:paraId="3F7BC301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D94E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4B6C3469" w14:textId="77777777">
        <w:trPr>
          <w:trHeight w:val="1026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7DA5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Вид документа для заграничной поездки:</w:t>
            </w:r>
          </w:p>
          <w:p w14:paraId="7C4AD54A" w14:textId="7F2014B3" w:rsidR="00CC3ECD" w:rsidRDefault="0052315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6211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3151">
              <w:rPr>
                <w:rFonts w:ascii="Times New Roman" w:hAnsi="Times New Roman" w:cs="Times New Roman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 xml:space="preserve">Обычный паспорт            </w:t>
            </w:r>
            <w:r w:rsidR="009445C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200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Дипломатический паспорт    </w:t>
            </w:r>
            <w:sdt>
              <w:sdtPr>
                <w:rPr>
                  <w:rFonts w:ascii="Times New Roman" w:hAnsi="Times New Roman" w:cs="Times New Roman"/>
                </w:rPr>
                <w:id w:val="188097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Служебный паспорт    </w:t>
            </w:r>
          </w:p>
          <w:p w14:paraId="5DE57A7B" w14:textId="1C89761C" w:rsidR="00CC3ECD" w:rsidRDefault="0052315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9126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3151">
              <w:rPr>
                <w:rFonts w:ascii="Times New Roman" w:hAnsi="Times New Roman" w:cs="Times New Roman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 xml:space="preserve">Официальный паспорт     </w:t>
            </w:r>
            <w:sdt>
              <w:sdtPr>
                <w:rPr>
                  <w:rFonts w:ascii="Times New Roman" w:hAnsi="Times New Roman" w:cs="Times New Roman"/>
                </w:rPr>
                <w:id w:val="13796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</w:t>
            </w:r>
            <w:r w:rsidR="00CC3ECD">
              <w:rPr>
                <w:rFonts w:ascii="Times New Roman" w:hAnsi="Times New Roman" w:cs="Times New Roman"/>
                <w:color w:val="000000"/>
              </w:rPr>
              <w:t>Специальный паспорт</w:t>
            </w:r>
            <w:r w:rsidR="00CC3ECD">
              <w:rPr>
                <w:rFonts w:ascii="Times New Roman" w:hAnsi="Times New Roman" w:cs="Times New Roman"/>
              </w:rPr>
              <w:t xml:space="preserve">    </w:t>
            </w:r>
          </w:p>
          <w:p w14:paraId="4798B19A" w14:textId="0C8388B1" w:rsidR="00CC3ECD" w:rsidRDefault="0052315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9475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23151">
              <w:rPr>
                <w:rFonts w:ascii="Times New Roman" w:hAnsi="Times New Roman" w:cs="Times New Roman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>Другой документ для заграничной поездки (указать):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3085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2999BCB8" w14:textId="77777777">
        <w:trPr>
          <w:trHeight w:hRule="exact" w:val="84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36EAC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Номер документа для заграничной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поездки</w:t>
            </w:r>
          </w:p>
          <w:p w14:paraId="17597DC0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9EA3E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Дата выдачи</w:t>
            </w:r>
          </w:p>
          <w:p w14:paraId="4BDC2EE7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40B6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Срок действия до</w:t>
            </w:r>
          </w:p>
          <w:p w14:paraId="79BF7C6D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5A88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Выданный (кем)</w:t>
            </w:r>
          </w:p>
          <w:p w14:paraId="483EF3D7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502E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71A11F40" w14:textId="77777777">
        <w:trPr>
          <w:trHeight w:hRule="exact" w:val="759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A7AD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Домашний адрес и электронный адрес кандидата</w:t>
            </w:r>
          </w:p>
          <w:p w14:paraId="63D2609A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(ЛИЦА, ЗАПРАШИВАЮЩЕГО ВИЗУ)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DC19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  <w:p w14:paraId="1F9870FE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85CF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4CC6DBA0" w14:textId="77777777">
        <w:trPr>
          <w:trHeight w:hRule="exact" w:val="731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DE46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Пребывание в государстве, отличном от государства нынешнего гражданства</w:t>
            </w:r>
          </w:p>
          <w:p w14:paraId="19B3FF5F" w14:textId="545942AF" w:rsidR="00CC3ECD" w:rsidRDefault="00CC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40161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E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Нет                </w:t>
            </w:r>
            <w:sdt>
              <w:sdtPr>
                <w:rPr>
                  <w:rFonts w:ascii="Times New Roman" w:hAnsi="Times New Roman" w:cs="Times New Roman"/>
                </w:rPr>
                <w:id w:val="1963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E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Да </w:t>
            </w:r>
          </w:p>
          <w:p w14:paraId="29588E1E" w14:textId="77777777" w:rsidR="00CC3ECD" w:rsidRDefault="00CC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Разрешение на пребывание или аналогичный документ …..номер…….. срок действия…………..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EDFD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734CD84E" w14:textId="77777777">
        <w:trPr>
          <w:trHeight w:hRule="exact" w:val="54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4655E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19.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Актуальная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профессия   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6B43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1C9949C8" w14:textId="77777777">
        <w:trPr>
          <w:trHeight w:val="709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28FC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20. Работодатель – адрес и телефон Работодателя.               </w:t>
            </w:r>
          </w:p>
          <w:p w14:paraId="0818471B" w14:textId="77777777" w:rsidR="00CC3ECD" w:rsidRDefault="00CC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студентов – наименование и адрес учебного заведения</w:t>
            </w:r>
          </w:p>
          <w:p w14:paraId="266C9E71" w14:textId="77777777" w:rsidR="00CC3ECD" w:rsidRDefault="00CC3ECD">
            <w:pPr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2167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7A14EE13" w14:textId="77777777">
        <w:trPr>
          <w:trHeight w:val="1218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3D92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Основание(я) для поездки:</w:t>
            </w:r>
          </w:p>
          <w:p w14:paraId="6736E18E" w14:textId="02DB890D" w:rsidR="00CC3ECD" w:rsidRDefault="00CF5E0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52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F5E06">
              <w:rPr>
                <w:rFonts w:ascii="Times New Roman" w:hAnsi="Times New Roman" w:cs="Times New Roman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 xml:space="preserve">Туризм                 </w:t>
            </w:r>
            <w:sdt>
              <w:sdtPr>
                <w:rPr>
                  <w:rFonts w:ascii="Times New Roman" w:hAnsi="Times New Roman" w:cs="Times New Roman"/>
                </w:rPr>
                <w:id w:val="-50852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Служебная поездка                        </w:t>
            </w:r>
            <w:sdt>
              <w:sdtPr>
                <w:rPr>
                  <w:rFonts w:ascii="Times New Roman" w:hAnsi="Times New Roman" w:cs="Times New Roman"/>
                </w:rPr>
                <w:id w:val="-6302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Посещение родственников / друзей</w:t>
            </w:r>
          </w:p>
          <w:p w14:paraId="3F77E46B" w14:textId="41F9F5A2" w:rsidR="00CC3ECD" w:rsidRDefault="00CF5E0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94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F5E06">
              <w:rPr>
                <w:rFonts w:ascii="Times New Roman" w:hAnsi="Times New Roman" w:cs="Times New Roman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 xml:space="preserve">Культура              </w:t>
            </w:r>
            <w:sdt>
              <w:sdtPr>
                <w:rPr>
                  <w:rFonts w:ascii="Times New Roman" w:hAnsi="Times New Roman" w:cs="Times New Roman"/>
                </w:rPr>
                <w:id w:val="99707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Спорт             </w:t>
            </w:r>
            <w:sdt>
              <w:sdtPr>
                <w:rPr>
                  <w:rFonts w:ascii="Times New Roman" w:hAnsi="Times New Roman" w:cs="Times New Roman"/>
                </w:rPr>
                <w:id w:val="-126006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Обучение           </w:t>
            </w:r>
            <w:sdt>
              <w:sdtPr>
                <w:rPr>
                  <w:rFonts w:ascii="Times New Roman" w:hAnsi="Times New Roman" w:cs="Times New Roman"/>
                </w:rPr>
                <w:id w:val="58210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2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Официальное посещение</w:t>
            </w:r>
          </w:p>
          <w:p w14:paraId="7582C2EC" w14:textId="6F7D4397" w:rsidR="00CC3ECD" w:rsidRDefault="00CF5E0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427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F5E06">
              <w:rPr>
                <w:rFonts w:ascii="Times New Roman" w:hAnsi="Times New Roman" w:cs="Times New Roman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 xml:space="preserve">Медицинские причины                   </w:t>
            </w:r>
            <w:sdt>
              <w:sdtPr>
                <w:rPr>
                  <w:rFonts w:ascii="Times New Roman" w:hAnsi="Times New Roman" w:cs="Times New Roman"/>
                </w:rPr>
                <w:id w:val="-169960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2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Транзитный проезд         </w:t>
            </w:r>
            <w:sdt>
              <w:sdtPr>
                <w:rPr>
                  <w:rFonts w:ascii="Times New Roman" w:hAnsi="Times New Roman" w:cs="Times New Roman"/>
                </w:rPr>
                <w:id w:val="-162792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2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3ECD">
              <w:rPr>
                <w:rFonts w:ascii="Times New Roman" w:hAnsi="Times New Roman" w:cs="Times New Roman"/>
              </w:rPr>
              <w:t>Аэропортный</w:t>
            </w:r>
            <w:proofErr w:type="spellEnd"/>
            <w:r w:rsidR="00CC3ECD">
              <w:rPr>
                <w:rFonts w:ascii="Times New Roman" w:hAnsi="Times New Roman" w:cs="Times New Roman"/>
              </w:rPr>
              <w:t xml:space="preserve"> транзит        </w:t>
            </w:r>
          </w:p>
          <w:p w14:paraId="347CC0B6" w14:textId="66439FBB" w:rsidR="00CC3ECD" w:rsidRDefault="00CF5E0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8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C3ECD">
              <w:rPr>
                <w:rFonts w:ascii="Times New Roman" w:hAnsi="Times New Roman" w:cs="Times New Roman"/>
              </w:rPr>
              <w:t>Другое (уточнить):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CC07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3A635154" w14:textId="77777777">
        <w:trPr>
          <w:trHeight w:hRule="exact" w:val="567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E3E53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Государство – член, являющееся целью поездки</w:t>
            </w:r>
          </w:p>
          <w:p w14:paraId="27A9AD87" w14:textId="77777777" w:rsidR="00CC3ECD" w:rsidRPr="002B2FC3" w:rsidRDefault="002B2FC3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2B2FC3">
              <w:rPr>
                <w:rFonts w:ascii="Times New Roman" w:hAnsi="Times New Roman" w:cs="Times New Roman"/>
                <w:b/>
              </w:rPr>
              <w:t>Болгария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2D070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Государство – член первого въезда</w:t>
            </w:r>
          </w:p>
          <w:p w14:paraId="56B31B99" w14:textId="77777777" w:rsidR="00CC3ECD" w:rsidRPr="002B2FC3" w:rsidRDefault="002B2FC3">
            <w:pPr>
              <w:spacing w:before="40" w:after="40"/>
              <w:rPr>
                <w:rFonts w:ascii="Times New Roman" w:hAnsi="Times New Roman" w:cs="Times New Roman"/>
                <w:b/>
                <w:color w:val="404040"/>
              </w:rPr>
            </w:pPr>
            <w:r w:rsidRPr="002B2FC3">
              <w:rPr>
                <w:rFonts w:ascii="Times New Roman" w:hAnsi="Times New Roman" w:cs="Times New Roman"/>
                <w:b/>
                <w:color w:val="404040"/>
              </w:rPr>
              <w:t>Болгария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9E4A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 w:rsidR="00CC3ECD" w14:paraId="7243C557" w14:textId="77777777">
        <w:trPr>
          <w:trHeight w:hRule="exact" w:val="824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D232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число запрашиваемых въездов</w:t>
            </w:r>
          </w:p>
          <w:p w14:paraId="52137100" w14:textId="7B9671E4" w:rsidR="00CC3ECD" w:rsidRDefault="00D15278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455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Однократно    </w:t>
            </w:r>
            <w:sdt>
              <w:sdtPr>
                <w:rPr>
                  <w:rFonts w:ascii="Times New Roman" w:hAnsi="Times New Roman" w:cs="Times New Roman"/>
                </w:rPr>
                <w:id w:val="-102809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Двукратно     </w:t>
            </w:r>
            <w:sdt>
              <w:sdtPr>
                <w:rPr>
                  <w:rFonts w:ascii="Times New Roman" w:hAnsi="Times New Roman" w:cs="Times New Roman"/>
                </w:rPr>
                <w:id w:val="-18407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ECD">
              <w:rPr>
                <w:rFonts w:ascii="Times New Roman" w:hAnsi="Times New Roman" w:cs="Times New Roman"/>
              </w:rPr>
              <w:t xml:space="preserve"> Многократно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E69D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Продолжительность планируемого пребывания или транзитного проезда    </w:t>
            </w:r>
          </w:p>
          <w:p w14:paraId="71B5F82A" w14:textId="77777777" w:rsidR="00CC3ECD" w:rsidRDefault="00CC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число дней)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4902" w14:textId="77777777" w:rsidR="00CC3ECD" w:rsidRDefault="00CC3ECD"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</w:tbl>
    <w:p w14:paraId="2CF67EF0" w14:textId="77777777" w:rsidR="00CC3ECD" w:rsidRDefault="00CC3EC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Поля,  отмеченные </w:t>
      </w:r>
      <w:r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,  не заполняются членами семей граждан ЕС или ЕЭС или Швейцарии - супруг(а),  ребенок или родственник по восходящей линии, иждивенец приглашающего лица, при реализации права на свободное передвижение. Члены семьи гражданина ЕС или ЕЭС или Швейцарии представляют документ, подтверждающий родство, и заполняют поля 34 и 35. </w:t>
      </w:r>
    </w:p>
    <w:p w14:paraId="0770790F" w14:textId="77777777" w:rsidR="00CC3ECD" w:rsidRDefault="00CC3EC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vertAlign w:val="superscript"/>
        </w:rPr>
        <w:lastRenderedPageBreak/>
        <w:t xml:space="preserve">     (x) </w:t>
      </w:r>
      <w:r>
        <w:rPr>
          <w:rFonts w:ascii="Times New Roman" w:hAnsi="Times New Roman" w:cs="Times New Roman"/>
          <w:sz w:val="18"/>
          <w:szCs w:val="18"/>
        </w:rPr>
        <w:t>1- 3 заполняются данными по документу о заграничных поездках.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94"/>
        <w:gridCol w:w="2747"/>
        <w:gridCol w:w="2767"/>
      </w:tblGrid>
      <w:tr w:rsidR="00CC3ECD" w14:paraId="3F322C1F" w14:textId="77777777">
        <w:tc>
          <w:tcPr>
            <w:tcW w:w="1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0ECF3" w14:textId="77777777" w:rsidR="00CC3ECD" w:rsidRDefault="00CC3ECD">
            <w:pPr>
              <w:shd w:val="clear" w:color="auto" w:fill="FFFFFF"/>
              <w:snapToGrid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26. Шенгенские визы, выданные за последние три года</w:t>
            </w:r>
          </w:p>
          <w:p w14:paraId="4FEED81B" w14:textId="48D48B54" w:rsidR="00CC3ECD" w:rsidRDefault="00CC3ECD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5"/>
              </w:rPr>
              <w:t xml:space="preserve">   </w:t>
            </w:r>
            <w:sdt>
              <w:sdtPr>
                <w:rPr>
                  <w:color w:val="000000"/>
                  <w:spacing w:val="-5"/>
                </w:rPr>
                <w:id w:val="-19474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-5"/>
                  </w:rPr>
                  <w:t>☐</w:t>
                </w:r>
              </w:sdtContent>
            </w:sdt>
            <w:r>
              <w:rPr>
                <w:color w:val="000000"/>
                <w:spacing w:val="-5"/>
              </w:rPr>
              <w:t xml:space="preserve">   </w:t>
            </w:r>
            <w:r>
              <w:rPr>
                <w:color w:val="000000"/>
                <w:spacing w:val="-1"/>
              </w:rPr>
              <w:t xml:space="preserve">Нет     </w:t>
            </w:r>
          </w:p>
          <w:p w14:paraId="18E555A2" w14:textId="2A940411" w:rsidR="00CC3ECD" w:rsidRDefault="00CC3ECD">
            <w:pPr>
              <w:shd w:val="clear" w:color="auto" w:fill="FFFFFF"/>
              <w:rPr>
                <w:color w:val="000000"/>
                <w:spacing w:val="-1"/>
                <w:lang w:val="bg-BG"/>
              </w:rPr>
            </w:pPr>
            <w:r>
              <w:rPr>
                <w:color w:val="000000"/>
                <w:spacing w:val="-5"/>
              </w:rPr>
              <w:t xml:space="preserve">   </w:t>
            </w:r>
            <w:sdt>
              <w:sdtPr>
                <w:rPr>
                  <w:color w:val="000000"/>
                  <w:spacing w:val="-5"/>
                </w:rPr>
                <w:id w:val="91791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-5"/>
                  </w:rPr>
                  <w:t>☐</w:t>
                </w:r>
              </w:sdtContent>
            </w:sdt>
            <w:r>
              <w:rPr>
                <w:color w:val="000000"/>
                <w:spacing w:val="-5"/>
              </w:rPr>
              <w:t xml:space="preserve">   </w:t>
            </w:r>
            <w:r>
              <w:rPr>
                <w:color w:val="000000"/>
                <w:spacing w:val="-1"/>
              </w:rPr>
              <w:t>Да</w:t>
            </w:r>
            <w:r>
              <w:rPr>
                <w:color w:val="000000"/>
                <w:spacing w:val="-1"/>
              </w:rPr>
              <w:tab/>
              <w:t xml:space="preserve">Дата(ы) их действия: </w:t>
            </w:r>
            <w:r>
              <w:rPr>
                <w:color w:val="000000"/>
                <w:spacing w:val="-1"/>
              </w:rPr>
              <w:tab/>
              <w:t xml:space="preserve">с </w:t>
            </w:r>
            <w:bookmarkStart w:id="2" w:name="Text32"/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"Text32"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  <w:bookmarkEnd w:id="2"/>
            <w:r>
              <w:rPr>
                <w:color w:val="000000"/>
                <w:spacing w:val="-1"/>
              </w:rPr>
              <w:t xml:space="preserve"> по </w:t>
            </w:r>
            <w:bookmarkStart w:id="3" w:name="Text33"/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"Text33"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  <w:bookmarkEnd w:id="3"/>
          </w:p>
          <w:p w14:paraId="3112F448" w14:textId="77777777" w:rsidR="00CC3ECD" w:rsidRDefault="00CC3ECD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lang w:val="bg-BG"/>
              </w:rPr>
              <w:tab/>
            </w:r>
            <w:r>
              <w:rPr>
                <w:color w:val="000000"/>
                <w:spacing w:val="-1"/>
                <w:lang w:val="bg-BG"/>
              </w:rPr>
              <w:tab/>
            </w:r>
            <w:r>
              <w:rPr>
                <w:color w:val="000000"/>
                <w:spacing w:val="-1"/>
              </w:rPr>
              <w:t xml:space="preserve">Дата(ы) их действия: </w:t>
            </w:r>
            <w:r>
              <w:rPr>
                <w:color w:val="000000"/>
                <w:spacing w:val="-1"/>
              </w:rPr>
              <w:tab/>
              <w:t xml:space="preserve">с </w:t>
            </w:r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по </w:t>
            </w:r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 w:rsidR="00CC3ECD" w14:paraId="48F2C32B" w14:textId="77777777" w:rsidTr="00215784">
        <w:trPr>
          <w:trHeight w:val="893"/>
        </w:trPr>
        <w:tc>
          <w:tcPr>
            <w:tcW w:w="1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836C" w14:textId="77777777" w:rsidR="00CC3ECD" w:rsidRDefault="00CC3ECD"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27. Предыдущее снятие отпечатков пальцев с целью подачи заявки на шенгенскую визу</w:t>
            </w:r>
          </w:p>
          <w:p w14:paraId="076577C4" w14:textId="33CE3ED7" w:rsidR="00CC3ECD" w:rsidRDefault="00CC3ECD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5"/>
              </w:rPr>
              <w:t xml:space="preserve">   </w:t>
            </w:r>
            <w:bookmarkStart w:id="4" w:name="Check47"/>
            <w:sdt>
              <w:sdtPr>
                <w:rPr>
                  <w:color w:val="000000"/>
                  <w:spacing w:val="-5"/>
                </w:rPr>
                <w:id w:val="-149532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-5"/>
                  </w:rPr>
                  <w:t>☐</w:t>
                </w:r>
              </w:sdtContent>
            </w:sdt>
            <w:bookmarkEnd w:id="4"/>
            <w:r>
              <w:rPr>
                <w:color w:val="000000"/>
                <w:spacing w:val="-5"/>
              </w:rPr>
              <w:t xml:space="preserve">   </w:t>
            </w:r>
            <w:r>
              <w:rPr>
                <w:color w:val="000000"/>
                <w:spacing w:val="-1"/>
              </w:rPr>
              <w:t xml:space="preserve">Нет     </w:t>
            </w:r>
          </w:p>
          <w:p w14:paraId="5AB05027" w14:textId="764F867A" w:rsidR="00CC3ECD" w:rsidRDefault="00CC3ECD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</w:t>
            </w:r>
            <w:r w:rsidR="00215784" w:rsidRPr="00215784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 xml:space="preserve"> </w:t>
            </w:r>
            <w:sdt>
              <w:sdtPr>
                <w:rPr>
                  <w:color w:val="000000"/>
                  <w:spacing w:val="-5"/>
                </w:rPr>
                <w:id w:val="-175065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-5"/>
                  </w:rPr>
                  <w:t>☐</w:t>
                </w:r>
              </w:sdtContent>
            </w:sdt>
            <w:r>
              <w:rPr>
                <w:color w:val="000000"/>
                <w:spacing w:val="-5"/>
              </w:rPr>
              <w:t xml:space="preserve">    </w:t>
            </w:r>
            <w:r>
              <w:rPr>
                <w:color w:val="000000"/>
                <w:spacing w:val="-1"/>
              </w:rPr>
              <w:t xml:space="preserve">Да    Дата снятия, если известна </w:t>
            </w:r>
            <w:bookmarkStart w:id="5" w:name="Text34"/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"Text34"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  <w:bookmarkEnd w:id="5"/>
          </w:p>
          <w:p w14:paraId="38FFD09C" w14:textId="77777777" w:rsidR="00CC3ECD" w:rsidRDefault="00CC3ECD"/>
        </w:tc>
      </w:tr>
      <w:tr w:rsidR="00CC3ECD" w14:paraId="2E53E67D" w14:textId="77777777">
        <w:tc>
          <w:tcPr>
            <w:tcW w:w="1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21F0" w14:textId="77777777" w:rsidR="00CC3ECD" w:rsidRDefault="00CC3ECD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28. Разрешение на въезд в государство, </w:t>
            </w:r>
            <w:r>
              <w:rPr>
                <w:color w:val="000000"/>
                <w:spacing w:val="-2"/>
              </w:rPr>
              <w:t>являющееся целью поездки, если применяется</w:t>
            </w:r>
          </w:p>
          <w:p w14:paraId="4BC0BB72" w14:textId="77777777" w:rsidR="00CC3ECD" w:rsidRDefault="00CC3ECD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      Выдано (кем) </w:t>
            </w:r>
            <w:bookmarkStart w:id="6" w:name="Text35"/>
            <w:r>
              <w:rPr>
                <w:color w:val="000000"/>
                <w:spacing w:val="-2"/>
              </w:rPr>
              <w:fldChar w:fldCharType="begin"/>
            </w:r>
            <w:r>
              <w:rPr>
                <w:color w:val="000000"/>
                <w:spacing w:val="-2"/>
              </w:rPr>
              <w:instrText xml:space="preserve"> FILLIN "Text35"</w:instrText>
            </w:r>
            <w:r>
              <w:rPr>
                <w:color w:val="000000"/>
                <w:spacing w:val="-2"/>
              </w:rPr>
              <w:fldChar w:fldCharType="separate"/>
            </w:r>
            <w:r>
              <w:rPr>
                <w:color w:val="000000"/>
                <w:spacing w:val="-2"/>
              </w:rPr>
              <w:t>     </w:t>
            </w:r>
            <w:r>
              <w:rPr>
                <w:color w:val="000000"/>
                <w:spacing w:val="-2"/>
              </w:rPr>
              <w:fldChar w:fldCharType="end"/>
            </w:r>
            <w:bookmarkEnd w:id="6"/>
            <w:r>
              <w:rPr>
                <w:color w:val="000000"/>
                <w:spacing w:val="-2"/>
              </w:rPr>
              <w:t xml:space="preserve"> Срок действия с </w:t>
            </w:r>
            <w:bookmarkStart w:id="7" w:name="Text36"/>
            <w:r>
              <w:rPr>
                <w:color w:val="000000"/>
                <w:spacing w:val="-2"/>
              </w:rPr>
              <w:fldChar w:fldCharType="begin"/>
            </w:r>
            <w:r>
              <w:rPr>
                <w:color w:val="000000"/>
                <w:spacing w:val="-2"/>
              </w:rPr>
              <w:instrText xml:space="preserve"> FILLIN "Text36"</w:instrText>
            </w:r>
            <w:r>
              <w:rPr>
                <w:color w:val="000000"/>
                <w:spacing w:val="-2"/>
              </w:rPr>
              <w:fldChar w:fldCharType="separate"/>
            </w:r>
            <w:r>
              <w:rPr>
                <w:color w:val="000000"/>
                <w:spacing w:val="-2"/>
              </w:rPr>
              <w:t>     </w:t>
            </w:r>
            <w:r>
              <w:rPr>
                <w:color w:val="000000"/>
                <w:spacing w:val="-2"/>
              </w:rPr>
              <w:fldChar w:fldCharType="end"/>
            </w:r>
            <w:bookmarkEnd w:id="7"/>
            <w:r>
              <w:rPr>
                <w:color w:val="000000"/>
                <w:spacing w:val="-2"/>
              </w:rPr>
              <w:t xml:space="preserve"> по </w:t>
            </w:r>
            <w:bookmarkStart w:id="8" w:name="Text37"/>
            <w:r>
              <w:rPr>
                <w:color w:val="000000"/>
                <w:spacing w:val="-2"/>
              </w:rPr>
              <w:fldChar w:fldCharType="begin"/>
            </w:r>
            <w:r>
              <w:rPr>
                <w:color w:val="000000"/>
                <w:spacing w:val="-2"/>
              </w:rPr>
              <w:instrText xml:space="preserve"> FILLIN "Text37"</w:instrText>
            </w:r>
            <w:r>
              <w:rPr>
                <w:color w:val="000000"/>
                <w:spacing w:val="-2"/>
              </w:rPr>
              <w:fldChar w:fldCharType="separate"/>
            </w:r>
            <w:r>
              <w:rPr>
                <w:color w:val="000000"/>
                <w:spacing w:val="-2"/>
              </w:rPr>
              <w:t>     </w:t>
            </w:r>
            <w:r>
              <w:rPr>
                <w:color w:val="000000"/>
                <w:spacing w:val="-2"/>
              </w:rPr>
              <w:fldChar w:fldCharType="end"/>
            </w:r>
            <w:bookmarkEnd w:id="8"/>
          </w:p>
          <w:p w14:paraId="3BE3D44A" w14:textId="77777777" w:rsidR="00CC3ECD" w:rsidRDefault="00CC3ECD"/>
        </w:tc>
      </w:tr>
      <w:tr w:rsidR="00CC3ECD" w14:paraId="7BA5B80C" w14:textId="77777777">
        <w:trPr>
          <w:trHeight w:val="559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0773" w14:textId="77777777" w:rsidR="00CC3ECD" w:rsidRDefault="00CC3ECD"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29. Планируемая дата въезда в Республику Болгария</w:t>
            </w:r>
          </w:p>
          <w:bookmarkStart w:id="9" w:name="Text38"/>
          <w:p w14:paraId="0C30AFE8" w14:textId="77777777" w:rsidR="00CC3ECD" w:rsidRDefault="00CC3ECD">
            <w:pPr>
              <w:rPr>
                <w:color w:val="000000"/>
                <w:spacing w:val="4"/>
              </w:rPr>
            </w:pPr>
            <w:r>
              <w:fldChar w:fldCharType="begin"/>
            </w:r>
            <w:r>
              <w:instrText xml:space="preserve"> FILLIN "Text38"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04B0" w14:textId="77777777" w:rsidR="00CC3ECD" w:rsidRDefault="00CC3ECD"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4"/>
              </w:rPr>
              <w:t xml:space="preserve">30.  </w:t>
            </w:r>
            <w:r>
              <w:rPr>
                <w:color w:val="000000"/>
                <w:spacing w:val="-1"/>
              </w:rPr>
              <w:t>Планируемая дата выезда из Республики Болгария</w:t>
            </w:r>
          </w:p>
          <w:bookmarkStart w:id="10" w:name="Text39"/>
          <w:p w14:paraId="1A95B0A0" w14:textId="77777777" w:rsidR="00CC3ECD" w:rsidRDefault="00CC3ECD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>
              <w:fldChar w:fldCharType="begin"/>
            </w:r>
            <w:r>
              <w:instrText xml:space="preserve"> FILLIN "Text39"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</w:p>
        </w:tc>
      </w:tr>
      <w:tr w:rsidR="00CC3ECD" w14:paraId="4DB5170E" w14:textId="77777777">
        <w:trPr>
          <w:trHeight w:val="1076"/>
        </w:trPr>
        <w:tc>
          <w:tcPr>
            <w:tcW w:w="1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A0F8" w14:textId="77777777" w:rsidR="00CC3ECD" w:rsidRDefault="00CC3ECD">
            <w:pPr>
              <w:snapToGrid w:val="0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* </w:t>
            </w:r>
            <w:r>
              <w:rPr>
                <w:color w:val="000000"/>
                <w:spacing w:val="5"/>
              </w:rPr>
              <w:t xml:space="preserve">31. </w:t>
            </w:r>
            <w:r>
              <w:rPr>
                <w:color w:val="000000"/>
                <w:spacing w:val="11"/>
              </w:rPr>
              <w:t xml:space="preserve">Фамилия и имя приглашающего лица в </w:t>
            </w:r>
            <w:r>
              <w:rPr>
                <w:color w:val="000000"/>
                <w:spacing w:val="-1"/>
              </w:rPr>
              <w:t>Республике Болгария</w:t>
            </w:r>
            <w:r>
              <w:rPr>
                <w:color w:val="000000"/>
                <w:spacing w:val="11"/>
              </w:rPr>
              <w:t xml:space="preserve"> . Если нет такого(ких) - наименование гостиниц/ы или </w:t>
            </w:r>
            <w:r>
              <w:rPr>
                <w:color w:val="000000"/>
                <w:spacing w:val="6"/>
              </w:rPr>
              <w:t xml:space="preserve">временный адрес(а) </w:t>
            </w:r>
            <w:r>
              <w:rPr>
                <w:color w:val="000000"/>
                <w:spacing w:val="11"/>
              </w:rPr>
              <w:t xml:space="preserve">в </w:t>
            </w:r>
            <w:r>
              <w:rPr>
                <w:color w:val="000000"/>
                <w:spacing w:val="-1"/>
              </w:rPr>
              <w:t>Республике Болгария</w:t>
            </w:r>
            <w:r>
              <w:rPr>
                <w:color w:val="000000"/>
                <w:spacing w:val="6"/>
              </w:rPr>
              <w:tab/>
            </w:r>
          </w:p>
          <w:bookmarkStart w:id="11" w:name="Text40"/>
          <w:p w14:paraId="57360044" w14:textId="77777777" w:rsidR="00CC3ECD" w:rsidRDefault="00CC3ECD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fldChar w:fldCharType="begin"/>
            </w:r>
            <w:r>
              <w:rPr>
                <w:color w:val="000000"/>
                <w:spacing w:val="6"/>
              </w:rPr>
              <w:instrText xml:space="preserve"> FILLIN "Text40"</w:instrText>
            </w:r>
            <w:r>
              <w:rPr>
                <w:color w:val="000000"/>
                <w:spacing w:val="6"/>
              </w:rPr>
              <w:fldChar w:fldCharType="separate"/>
            </w:r>
            <w:r>
              <w:rPr>
                <w:color w:val="000000"/>
                <w:spacing w:val="6"/>
              </w:rPr>
              <w:t>     </w:t>
            </w:r>
            <w:r>
              <w:rPr>
                <w:color w:val="000000"/>
                <w:spacing w:val="6"/>
              </w:rPr>
              <w:fldChar w:fldCharType="end"/>
            </w:r>
            <w:bookmarkEnd w:id="11"/>
          </w:p>
        </w:tc>
      </w:tr>
      <w:tr w:rsidR="00CC3ECD" w14:paraId="71E47110" w14:textId="77777777">
        <w:trPr>
          <w:trHeight w:val="1066"/>
        </w:trPr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5292" w14:textId="77777777" w:rsidR="00CC3ECD" w:rsidRDefault="00CC3ECD">
            <w:pPr>
              <w:snapToGrid w:val="0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Адрес и электронный адрес </w:t>
            </w:r>
            <w:r>
              <w:rPr>
                <w:color w:val="000000"/>
                <w:spacing w:val="11"/>
              </w:rPr>
              <w:t xml:space="preserve">приглашающих (его) лиц(а), гостиниц(ы), </w:t>
            </w:r>
            <w:r>
              <w:rPr>
                <w:color w:val="000000"/>
                <w:spacing w:val="6"/>
              </w:rPr>
              <w:t>временный адрес(а)</w:t>
            </w:r>
          </w:p>
          <w:bookmarkStart w:id="12" w:name="Text41"/>
          <w:p w14:paraId="066686C1" w14:textId="77777777" w:rsidR="00CC3ECD" w:rsidRDefault="00CC3ECD">
            <w:pPr>
              <w:rPr>
                <w:color w:val="000000"/>
                <w:spacing w:val="9"/>
              </w:rPr>
            </w:pPr>
            <w:r>
              <w:fldChar w:fldCharType="begin"/>
            </w:r>
            <w:r>
              <w:instrText xml:space="preserve"> FILLIN "Text41"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5A2E" w14:textId="77777777" w:rsidR="00CC3ECD" w:rsidRDefault="00CC3ECD">
            <w:pPr>
              <w:snapToGrid w:val="0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Телефон и факс</w:t>
            </w:r>
          </w:p>
          <w:bookmarkStart w:id="13" w:name="Text42"/>
          <w:p w14:paraId="5A2C55CD" w14:textId="77777777" w:rsidR="00CC3ECD" w:rsidRDefault="00CC3ECD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9"/>
              </w:rPr>
              <w:fldChar w:fldCharType="begin"/>
            </w:r>
            <w:r>
              <w:rPr>
                <w:color w:val="000000"/>
                <w:spacing w:val="9"/>
              </w:rPr>
              <w:instrText xml:space="preserve"> FILLIN "Text42"</w:instrText>
            </w:r>
            <w:r>
              <w:rPr>
                <w:color w:val="000000"/>
                <w:spacing w:val="9"/>
              </w:rPr>
              <w:fldChar w:fldCharType="separate"/>
            </w:r>
            <w:r>
              <w:rPr>
                <w:color w:val="000000"/>
                <w:spacing w:val="9"/>
              </w:rPr>
              <w:t>     </w:t>
            </w:r>
            <w:r>
              <w:rPr>
                <w:color w:val="000000"/>
                <w:spacing w:val="9"/>
              </w:rPr>
              <w:fldChar w:fldCharType="end"/>
            </w:r>
            <w:bookmarkEnd w:id="13"/>
          </w:p>
        </w:tc>
      </w:tr>
      <w:tr w:rsidR="00CC3ECD" w14:paraId="46ED9EF3" w14:textId="77777777">
        <w:trPr>
          <w:trHeight w:val="877"/>
        </w:trPr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599D" w14:textId="77777777" w:rsidR="00CC3ECD" w:rsidRDefault="00CC3ECD">
            <w:pPr>
              <w:snapToGrid w:val="0"/>
              <w:rPr>
                <w:color w:val="000000"/>
                <w:spacing w:val="11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* </w:t>
            </w:r>
            <w:r>
              <w:rPr>
                <w:color w:val="000000"/>
                <w:spacing w:val="11"/>
              </w:rPr>
              <w:t>32. Наименование и адрес приглашающего(</w:t>
            </w:r>
            <w:proofErr w:type="spellStart"/>
            <w:r>
              <w:rPr>
                <w:color w:val="000000"/>
                <w:spacing w:val="11"/>
              </w:rPr>
              <w:t>щих</w:t>
            </w:r>
            <w:proofErr w:type="spellEnd"/>
            <w:r>
              <w:rPr>
                <w:color w:val="000000"/>
                <w:spacing w:val="11"/>
              </w:rPr>
              <w:t>) обществ(а)/организаций</w:t>
            </w:r>
          </w:p>
          <w:bookmarkStart w:id="14" w:name="Text44"/>
          <w:p w14:paraId="17C4BDF8" w14:textId="77777777" w:rsidR="00CC3ECD" w:rsidRDefault="00CC3ECD">
            <w:pPr>
              <w:rPr>
                <w:color w:val="000000"/>
                <w:spacing w:val="9"/>
              </w:rPr>
            </w:pPr>
            <w:r>
              <w:fldChar w:fldCharType="begin"/>
            </w:r>
            <w:r>
              <w:instrText xml:space="preserve"> FILLIN "Text44"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9614" w14:textId="77777777" w:rsidR="00CC3ECD" w:rsidRDefault="00CC3ECD">
            <w:pPr>
              <w:snapToGrid w:val="0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Телефон и факс</w:t>
            </w:r>
          </w:p>
          <w:bookmarkStart w:id="15" w:name="Text43"/>
          <w:p w14:paraId="516265F1" w14:textId="77777777" w:rsidR="00CC3ECD" w:rsidRDefault="00CC3ECD">
            <w:pPr>
              <w:rPr>
                <w:color w:val="000000"/>
                <w:spacing w:val="11"/>
              </w:rPr>
            </w:pPr>
            <w:r>
              <w:rPr>
                <w:color w:val="000000"/>
                <w:spacing w:val="9"/>
              </w:rPr>
              <w:fldChar w:fldCharType="begin"/>
            </w:r>
            <w:r>
              <w:rPr>
                <w:color w:val="000000"/>
                <w:spacing w:val="9"/>
              </w:rPr>
              <w:instrText xml:space="preserve"> FILLIN "Text43"</w:instrText>
            </w:r>
            <w:r>
              <w:rPr>
                <w:color w:val="000000"/>
                <w:spacing w:val="9"/>
              </w:rPr>
              <w:fldChar w:fldCharType="separate"/>
            </w:r>
            <w:r>
              <w:rPr>
                <w:color w:val="000000"/>
                <w:spacing w:val="9"/>
              </w:rPr>
              <w:fldChar w:fldCharType="end"/>
            </w:r>
            <w:bookmarkEnd w:id="15"/>
          </w:p>
        </w:tc>
      </w:tr>
      <w:tr w:rsidR="00CC3ECD" w14:paraId="3F3C2C01" w14:textId="77777777">
        <w:trPr>
          <w:trHeight w:val="907"/>
        </w:trPr>
        <w:tc>
          <w:tcPr>
            <w:tcW w:w="1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A64C" w14:textId="77777777" w:rsidR="00CC3ECD" w:rsidRDefault="00CC3ECD">
            <w:pPr>
              <w:snapToGrid w:val="0"/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 xml:space="preserve">Фамилия, имя, </w:t>
            </w:r>
            <w:r>
              <w:rPr>
                <w:color w:val="000000"/>
                <w:spacing w:val="9"/>
              </w:rPr>
              <w:t xml:space="preserve">телефон, факс и </w:t>
            </w:r>
            <w:r>
              <w:rPr>
                <w:color w:val="000000"/>
                <w:spacing w:val="6"/>
              </w:rPr>
              <w:t xml:space="preserve">электронный адрес контактного лица в </w:t>
            </w:r>
            <w:r>
              <w:rPr>
                <w:color w:val="000000"/>
                <w:spacing w:val="11"/>
              </w:rPr>
              <w:t>обществе/организации</w:t>
            </w:r>
          </w:p>
          <w:p w14:paraId="4BB3792A" w14:textId="77777777" w:rsidR="00CC3ECD" w:rsidRDefault="00CC3ECD" w:rsidP="00A24A41">
            <w:pPr>
              <w:spacing w:before="40" w:after="40"/>
            </w:pPr>
            <w:bookmarkStart w:id="16" w:name="Text45"/>
            <w:bookmarkEnd w:id="16"/>
          </w:p>
        </w:tc>
      </w:tr>
    </w:tbl>
    <w:p w14:paraId="027103D9" w14:textId="77777777" w:rsidR="00CC3ECD" w:rsidRDefault="00CC3ECD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47"/>
        <w:gridCol w:w="2606"/>
        <w:gridCol w:w="141"/>
        <w:gridCol w:w="1701"/>
        <w:gridCol w:w="3813"/>
      </w:tblGrid>
      <w:tr w:rsidR="00CC3ECD" w14:paraId="4997268D" w14:textId="77777777">
        <w:trPr>
          <w:trHeight w:val="499"/>
        </w:trPr>
        <w:tc>
          <w:tcPr>
            <w:tcW w:w="11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5B5F" w14:textId="77777777" w:rsidR="00CC3ECD" w:rsidRDefault="00CC3ECD">
            <w:pPr>
              <w:snapToGrid w:val="0"/>
              <w:rPr>
                <w:color w:val="000000"/>
                <w:spacing w:val="11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* </w:t>
            </w:r>
            <w:r>
              <w:rPr>
                <w:color w:val="000000"/>
                <w:spacing w:val="11"/>
              </w:rPr>
              <w:t>33. Расходы на поездку и содержание во время пребывания обеспечивает:</w:t>
            </w:r>
          </w:p>
        </w:tc>
      </w:tr>
      <w:tr w:rsidR="00CC3ECD" w14:paraId="30595F80" w14:textId="77777777">
        <w:trPr>
          <w:trHeight w:val="2520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D44D" w14:textId="77777777" w:rsidR="00CC3ECD" w:rsidRDefault="00CC3ECD">
            <w:pPr>
              <w:snapToGrid w:val="0"/>
              <w:rPr>
                <w:color w:val="000000"/>
                <w:spacing w:val="5"/>
              </w:rPr>
            </w:pPr>
          </w:p>
          <w:p w14:paraId="3C136916" w14:textId="6E72D1C9" w:rsidR="00CC3ECD" w:rsidRDefault="00CC3ECD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 xml:space="preserve">   </w:t>
            </w:r>
            <w:sdt>
              <w:sdtPr>
                <w:rPr>
                  <w:color w:val="000000"/>
                  <w:spacing w:val="1"/>
                </w:rPr>
                <w:id w:val="-6666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</w:t>
            </w:r>
            <w:r>
              <w:rPr>
                <w:color w:val="000000"/>
                <w:spacing w:val="2"/>
              </w:rPr>
              <w:t>Сам кандидат</w:t>
            </w:r>
          </w:p>
          <w:p w14:paraId="4FB34609" w14:textId="77777777" w:rsidR="00CC3ECD" w:rsidRDefault="00CC3ECD">
            <w:pPr>
              <w:shd w:val="clear" w:color="auto" w:fill="FFFFFF"/>
              <w:spacing w:line="160" w:lineRule="exact"/>
              <w:rPr>
                <w:color w:val="000000"/>
                <w:spacing w:val="2"/>
              </w:rPr>
            </w:pPr>
          </w:p>
          <w:p w14:paraId="2B92A754" w14:textId="77777777" w:rsidR="00CC3ECD" w:rsidRDefault="00CC3ECD">
            <w:pPr>
              <w:shd w:val="clear" w:color="auto" w:fill="FFFFFF"/>
              <w:spacing w:line="16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Средства на содержание</w:t>
            </w:r>
          </w:p>
          <w:p w14:paraId="342A161C" w14:textId="42E8CB1B" w:rsidR="00CC3ECD" w:rsidRDefault="00CC3ECD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</w:t>
            </w:r>
            <w:sdt>
              <w:sdtPr>
                <w:rPr>
                  <w:color w:val="000000"/>
                  <w:spacing w:val="1"/>
                </w:rPr>
                <w:id w:val="-15102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Наличные     </w:t>
            </w:r>
          </w:p>
          <w:p w14:paraId="4D9F0CC8" w14:textId="08F905E4" w:rsidR="00CC3ECD" w:rsidRDefault="00CC3ECD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</w:t>
            </w:r>
            <w:sdt>
              <w:sdtPr>
                <w:rPr>
                  <w:color w:val="000000"/>
                  <w:spacing w:val="1"/>
                </w:rPr>
                <w:id w:val="961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Дорожные чеки </w:t>
            </w:r>
          </w:p>
          <w:p w14:paraId="69BA41F9" w14:textId="664CB456" w:rsidR="00CC3ECD" w:rsidRDefault="00CC3ECD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</w:t>
            </w:r>
            <w:sdt>
              <w:sdtPr>
                <w:rPr>
                  <w:color w:val="000000"/>
                  <w:spacing w:val="1"/>
                </w:rPr>
                <w:id w:val="15227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Кредитные карты     </w:t>
            </w:r>
          </w:p>
          <w:p w14:paraId="2981EE2F" w14:textId="72CA3290" w:rsidR="00CC3ECD" w:rsidRDefault="00CC3ECD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</w:t>
            </w:r>
            <w:sdt>
              <w:sdtPr>
                <w:rPr>
                  <w:color w:val="000000"/>
                  <w:spacing w:val="1"/>
                </w:rPr>
                <w:id w:val="7501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Проплаченное место проживания  </w:t>
            </w:r>
          </w:p>
          <w:p w14:paraId="789B5D28" w14:textId="08BA0BF5" w:rsidR="00CC3ECD" w:rsidRDefault="00CC3ECD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</w:t>
            </w:r>
            <w:sdt>
              <w:sdtPr>
                <w:rPr>
                  <w:color w:val="000000"/>
                  <w:spacing w:val="1"/>
                </w:rPr>
                <w:id w:val="18376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Проплаченный транспорт  </w:t>
            </w:r>
          </w:p>
          <w:p w14:paraId="7B51D0CC" w14:textId="3155E3C2" w:rsidR="00CC3ECD" w:rsidRDefault="00CC3ECD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1"/>
              </w:rPr>
              <w:t xml:space="preserve">   </w:t>
            </w:r>
            <w:sdt>
              <w:sdtPr>
                <w:rPr>
                  <w:color w:val="000000"/>
                  <w:spacing w:val="1"/>
                </w:rPr>
                <w:id w:val="-41871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Другое  (просьба указать)</w:t>
            </w:r>
            <w:r>
              <w:t xml:space="preserve"> </w:t>
            </w: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953" w14:textId="77777777" w:rsidR="00CC3ECD" w:rsidRDefault="00CC3ECD">
            <w:pPr>
              <w:snapToGrid w:val="0"/>
              <w:rPr>
                <w:color w:val="000000"/>
                <w:spacing w:val="5"/>
              </w:rPr>
            </w:pPr>
          </w:p>
          <w:p w14:paraId="5A0C3854" w14:textId="45F93428" w:rsidR="00CC3ECD" w:rsidRDefault="00CC3ECD">
            <w:pPr>
              <w:rPr>
                <w:color w:val="000000"/>
                <w:spacing w:val="11"/>
                <w:lang w:val="bg-BG"/>
              </w:rPr>
            </w:pPr>
            <w:r>
              <w:rPr>
                <w:color w:val="000000"/>
                <w:spacing w:val="1"/>
              </w:rPr>
              <w:t xml:space="preserve">   </w:t>
            </w:r>
            <w:sdt>
              <w:sdtPr>
                <w:rPr>
                  <w:color w:val="000000"/>
                  <w:spacing w:val="1"/>
                </w:rPr>
                <w:id w:val="-45479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</w:t>
            </w:r>
            <w:r>
              <w:rPr>
                <w:color w:val="000000"/>
                <w:spacing w:val="1"/>
              </w:rPr>
              <w:tab/>
            </w:r>
            <w:r>
              <w:rPr>
                <w:color w:val="000000"/>
                <w:spacing w:val="2"/>
              </w:rPr>
              <w:t xml:space="preserve">Спонсор (приглашающее лицо,  </w:t>
            </w:r>
            <w:r>
              <w:rPr>
                <w:color w:val="000000"/>
                <w:spacing w:val="11"/>
              </w:rPr>
              <w:t xml:space="preserve">общество, </w:t>
            </w:r>
            <w:r>
              <w:rPr>
                <w:color w:val="000000"/>
                <w:spacing w:val="11"/>
              </w:rPr>
              <w:tab/>
              <w:t>организация), указать</w:t>
            </w:r>
            <w:r>
              <w:rPr>
                <w:color w:val="000000"/>
                <w:spacing w:val="11"/>
                <w:lang w:val="bg-BG"/>
              </w:rPr>
              <w:t>:</w:t>
            </w:r>
          </w:p>
          <w:p w14:paraId="21D9CAAE" w14:textId="77777777" w:rsidR="00CC3ECD" w:rsidRDefault="00CC3ECD">
            <w:pPr>
              <w:shd w:val="clear" w:color="auto" w:fill="FFFFFF"/>
              <w:spacing w:line="160" w:lineRule="exact"/>
              <w:rPr>
                <w:color w:val="000000"/>
                <w:spacing w:val="2"/>
              </w:rPr>
            </w:pPr>
          </w:p>
          <w:p w14:paraId="3B4138B9" w14:textId="2151D83A" w:rsidR="00CC3ECD" w:rsidRDefault="00CC3ECD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5"/>
              </w:rPr>
              <w:fldChar w:fldCharType="begin"/>
            </w:r>
            <w:r>
              <w:rPr>
                <w:color w:val="000000"/>
                <w:spacing w:val="5"/>
              </w:rPr>
              <w:instrText xml:space="preserve"> FILLIN ""</w:instrText>
            </w:r>
            <w:r>
              <w:rPr>
                <w:color w:val="000000"/>
                <w:spacing w:val="5"/>
              </w:rPr>
              <w:fldChar w:fldCharType="separate"/>
            </w:r>
            <w:r>
              <w:rPr>
                <w:color w:val="000000"/>
                <w:spacing w:val="5"/>
              </w:rPr>
              <w:t>     </w:t>
            </w:r>
            <w:r>
              <w:rPr>
                <w:color w:val="000000"/>
                <w:spacing w:val="5"/>
              </w:rPr>
              <w:fldChar w:fldCharType="end"/>
            </w:r>
            <w:r>
              <w:rPr>
                <w:color w:val="000000"/>
                <w:spacing w:val="1"/>
              </w:rPr>
              <w:t xml:space="preserve">   </w:t>
            </w:r>
            <w:sdt>
              <w:sdtPr>
                <w:rPr>
                  <w:color w:val="000000"/>
                  <w:spacing w:val="1"/>
                </w:rPr>
                <w:id w:val="-19649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</w:t>
            </w:r>
            <w:r>
              <w:rPr>
                <w:color w:val="000000"/>
                <w:spacing w:val="-5"/>
              </w:rPr>
              <w:t>Указано в поле 31 или 32</w:t>
            </w:r>
          </w:p>
          <w:p w14:paraId="5029DDEF" w14:textId="77777777" w:rsidR="00CC3ECD" w:rsidRDefault="00CC3ECD">
            <w:pPr>
              <w:shd w:val="clear" w:color="auto" w:fill="FFFFFF"/>
              <w:rPr>
                <w:color w:val="000000"/>
                <w:spacing w:val="1"/>
              </w:rPr>
            </w:pPr>
          </w:p>
          <w:p w14:paraId="7133F3A9" w14:textId="2C4BF4C4" w:rsidR="00CC3ECD" w:rsidRDefault="00CC3ECD">
            <w:pPr>
              <w:shd w:val="clear" w:color="auto" w:fill="FFFFFF"/>
            </w:pPr>
            <w:r>
              <w:rPr>
                <w:color w:val="000000"/>
                <w:spacing w:val="5"/>
              </w:rPr>
              <w:fldChar w:fldCharType="begin"/>
            </w:r>
            <w:r>
              <w:rPr>
                <w:color w:val="000000"/>
                <w:spacing w:val="5"/>
              </w:rPr>
              <w:instrText xml:space="preserve"> FILLIN ""</w:instrText>
            </w:r>
            <w:r>
              <w:rPr>
                <w:color w:val="000000"/>
                <w:spacing w:val="5"/>
              </w:rPr>
              <w:fldChar w:fldCharType="separate"/>
            </w:r>
            <w:r>
              <w:rPr>
                <w:color w:val="000000"/>
                <w:spacing w:val="5"/>
              </w:rPr>
              <w:t>     </w:t>
            </w:r>
            <w:r>
              <w:rPr>
                <w:color w:val="000000"/>
                <w:spacing w:val="5"/>
              </w:rPr>
              <w:fldChar w:fldCharType="end"/>
            </w:r>
            <w:r>
              <w:rPr>
                <w:color w:val="000000"/>
                <w:spacing w:val="1"/>
              </w:rPr>
              <w:t xml:space="preserve">   </w:t>
            </w:r>
            <w:sdt>
              <w:sdtPr>
                <w:rPr>
                  <w:color w:val="000000"/>
                  <w:spacing w:val="1"/>
                </w:rPr>
                <w:id w:val="-88587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</w:t>
            </w:r>
            <w:r>
              <w:rPr>
                <w:color w:val="000000"/>
                <w:spacing w:val="-5"/>
              </w:rPr>
              <w:t>Иное (</w:t>
            </w:r>
            <w:r>
              <w:rPr>
                <w:color w:val="000000"/>
                <w:spacing w:val="11"/>
              </w:rPr>
              <w:t>указать):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5"/>
              </w:rPr>
              <w:fldChar w:fldCharType="begin"/>
            </w:r>
            <w:r>
              <w:rPr>
                <w:color w:val="000000"/>
                <w:spacing w:val="5"/>
              </w:rPr>
              <w:instrText xml:space="preserve"> FILLIN ""</w:instrText>
            </w:r>
            <w:r>
              <w:rPr>
                <w:color w:val="000000"/>
                <w:spacing w:val="5"/>
              </w:rPr>
              <w:fldChar w:fldCharType="separate"/>
            </w:r>
            <w:r>
              <w:rPr>
                <w:color w:val="000000"/>
                <w:spacing w:val="5"/>
              </w:rPr>
              <w:t>     </w:t>
            </w:r>
            <w:r>
              <w:rPr>
                <w:color w:val="000000"/>
                <w:spacing w:val="5"/>
              </w:rPr>
              <w:fldChar w:fldCharType="end"/>
            </w:r>
          </w:p>
          <w:p w14:paraId="7117926D" w14:textId="77777777" w:rsidR="00CC3ECD" w:rsidRDefault="00CC3ECD"/>
        </w:tc>
      </w:tr>
      <w:tr w:rsidR="00CC3ECD" w14:paraId="0DD06BD6" w14:textId="77777777">
        <w:tc>
          <w:tcPr>
            <w:tcW w:w="11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8DBC" w14:textId="77777777" w:rsidR="00CC3ECD" w:rsidRDefault="00CC3ECD">
            <w:pPr>
              <w:shd w:val="clear" w:color="auto" w:fill="FFFFFF"/>
              <w:snapToGrid w:val="0"/>
              <w:ind w:left="203" w:hanging="20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34. Личные данные члена семьи, являющегося гражданином  ЕС или ЕЭС или Швейцарии </w:t>
            </w:r>
          </w:p>
          <w:bookmarkStart w:id="17" w:name="Text49"/>
          <w:p w14:paraId="09975624" w14:textId="77777777" w:rsidR="00CC3ECD" w:rsidRDefault="00CC3ECD">
            <w:pPr>
              <w:rPr>
                <w:color w:val="000000"/>
                <w:spacing w:val="5"/>
              </w:rPr>
            </w:pPr>
            <w:r>
              <w:fldChar w:fldCharType="begin"/>
            </w:r>
            <w:r>
              <w:instrText xml:space="preserve"> FILLIN "Text49"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7"/>
          </w:p>
        </w:tc>
      </w:tr>
      <w:tr w:rsidR="00CC3ECD" w14:paraId="5AC297E5" w14:textId="77777777">
        <w:trPr>
          <w:trHeight w:val="557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B288" w14:textId="77777777" w:rsidR="00CC3ECD" w:rsidRDefault="00CC3ECD">
            <w:pPr>
              <w:snapToGrid w:val="0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Фамилия:</w:t>
            </w:r>
          </w:p>
          <w:bookmarkStart w:id="18" w:name="Text50"/>
          <w:p w14:paraId="2E5ED151" w14:textId="77777777" w:rsidR="00CC3ECD" w:rsidRDefault="00CC3ECD">
            <w:pPr>
              <w:rPr>
                <w:color w:val="000000"/>
                <w:spacing w:val="5"/>
              </w:rPr>
            </w:pPr>
            <w:r>
              <w:fldChar w:fldCharType="begin"/>
            </w:r>
            <w:r>
              <w:instrText xml:space="preserve"> FILLIN "Text50"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8"/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D5F7" w14:textId="77777777" w:rsidR="00CC3ECD" w:rsidRDefault="00CC3ECD">
            <w:pPr>
              <w:snapToGrid w:val="0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Имя:</w:t>
            </w:r>
          </w:p>
          <w:bookmarkStart w:id="19" w:name="Text51"/>
          <w:p w14:paraId="7D6D076B" w14:textId="77777777" w:rsidR="00CC3ECD" w:rsidRDefault="00CC3ECD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5"/>
              </w:rPr>
              <w:fldChar w:fldCharType="begin"/>
            </w:r>
            <w:r>
              <w:rPr>
                <w:color w:val="000000"/>
                <w:spacing w:val="5"/>
              </w:rPr>
              <w:instrText xml:space="preserve"> FILLIN "Text51"</w:instrText>
            </w:r>
            <w:r>
              <w:rPr>
                <w:color w:val="000000"/>
                <w:spacing w:val="5"/>
              </w:rPr>
              <w:fldChar w:fldCharType="separate"/>
            </w:r>
            <w:r>
              <w:rPr>
                <w:color w:val="000000"/>
                <w:spacing w:val="5"/>
              </w:rPr>
              <w:t>     </w:t>
            </w:r>
            <w:r>
              <w:rPr>
                <w:color w:val="000000"/>
                <w:spacing w:val="5"/>
              </w:rPr>
              <w:fldChar w:fldCharType="end"/>
            </w:r>
            <w:bookmarkEnd w:id="19"/>
          </w:p>
        </w:tc>
      </w:tr>
      <w:tr w:rsidR="00CC3ECD" w14:paraId="63A2D216" w14:textId="77777777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A0820" w14:textId="77777777" w:rsidR="00CC3ECD" w:rsidRDefault="00CC3ECD">
            <w:pPr>
              <w:snapToGrid w:val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Дата  рождения</w:t>
            </w:r>
          </w:p>
          <w:bookmarkStart w:id="20" w:name="Text52"/>
          <w:p w14:paraId="1126AEF6" w14:textId="77777777" w:rsidR="00CC3ECD" w:rsidRDefault="00CC3ECD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7"/>
              </w:rPr>
              <w:fldChar w:fldCharType="begin"/>
            </w:r>
            <w:r>
              <w:rPr>
                <w:color w:val="000000"/>
                <w:spacing w:val="7"/>
              </w:rPr>
              <w:instrText xml:space="preserve"> FILLIN "Text52"</w:instrText>
            </w:r>
            <w:r>
              <w:rPr>
                <w:color w:val="000000"/>
                <w:spacing w:val="7"/>
              </w:rPr>
              <w:fldChar w:fldCharType="separate"/>
            </w:r>
            <w:r>
              <w:rPr>
                <w:color w:val="000000"/>
                <w:spacing w:val="7"/>
              </w:rPr>
              <w:t>     </w:t>
            </w:r>
            <w:r>
              <w:rPr>
                <w:color w:val="000000"/>
                <w:spacing w:val="7"/>
              </w:rPr>
              <w:fldChar w:fldCharType="end"/>
            </w:r>
            <w:bookmarkEnd w:id="20"/>
          </w:p>
        </w:tc>
        <w:tc>
          <w:tcPr>
            <w:tcW w:w="4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C63F" w14:textId="77777777" w:rsidR="00CC3ECD" w:rsidRDefault="00CC3ECD">
            <w:pPr>
              <w:snapToGrid w:val="0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Гражданство</w:t>
            </w:r>
          </w:p>
          <w:bookmarkStart w:id="21" w:name="Text53"/>
          <w:p w14:paraId="2F4C1F2D" w14:textId="77777777" w:rsidR="00CC3ECD" w:rsidRDefault="00CC3ECD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9"/>
              </w:rPr>
              <w:fldChar w:fldCharType="begin"/>
            </w:r>
            <w:r>
              <w:rPr>
                <w:color w:val="000000"/>
                <w:spacing w:val="9"/>
              </w:rPr>
              <w:instrText xml:space="preserve"> FILLIN "Text53"</w:instrText>
            </w:r>
            <w:r>
              <w:rPr>
                <w:color w:val="000000"/>
                <w:spacing w:val="9"/>
              </w:rPr>
              <w:fldChar w:fldCharType="separate"/>
            </w:r>
            <w:r>
              <w:rPr>
                <w:color w:val="000000"/>
                <w:spacing w:val="9"/>
              </w:rPr>
              <w:t>     </w:t>
            </w:r>
            <w:r>
              <w:rPr>
                <w:color w:val="000000"/>
                <w:spacing w:val="9"/>
              </w:rPr>
              <w:fldChar w:fldCharType="end"/>
            </w:r>
            <w:bookmarkEnd w:id="21"/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D558" w14:textId="77777777" w:rsidR="00CC3ECD" w:rsidRDefault="00CC3ECD">
            <w:pPr>
              <w:snapToGrid w:val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Номер документа для поездок или личной карты</w:t>
            </w:r>
          </w:p>
          <w:bookmarkStart w:id="22" w:name="Text54"/>
          <w:p w14:paraId="4F895C32" w14:textId="77777777" w:rsidR="00CC3ECD" w:rsidRDefault="00CC3ECD">
            <w:pPr>
              <w:rPr>
                <w:color w:val="000000"/>
                <w:spacing w:val="9"/>
              </w:rPr>
            </w:pPr>
            <w:r>
              <w:fldChar w:fldCharType="begin"/>
            </w:r>
            <w:r>
              <w:instrText xml:space="preserve"> FILLIN "Text54"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2"/>
          </w:p>
        </w:tc>
      </w:tr>
      <w:tr w:rsidR="00CC3ECD" w14:paraId="6BD3C3D4" w14:textId="77777777">
        <w:tc>
          <w:tcPr>
            <w:tcW w:w="11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93B8" w14:textId="77777777" w:rsidR="00CC3ECD" w:rsidRDefault="00CC3ECD">
            <w:pPr>
              <w:snapToGrid w:val="0"/>
              <w:rPr>
                <w:color w:val="000000"/>
                <w:spacing w:val="11"/>
              </w:rPr>
            </w:pPr>
            <w:r>
              <w:rPr>
                <w:color w:val="000000"/>
                <w:spacing w:val="9"/>
              </w:rPr>
              <w:t xml:space="preserve">35. Степень родства с  </w:t>
            </w:r>
            <w:r>
              <w:rPr>
                <w:color w:val="000000"/>
                <w:spacing w:val="11"/>
              </w:rPr>
              <w:t>гражданином ЕС или ЕЭС</w:t>
            </w:r>
          </w:p>
          <w:p w14:paraId="78C9F21A" w14:textId="0B3418DE" w:rsidR="00CC3ECD" w:rsidRDefault="00CC3EC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1"/>
              </w:rPr>
              <w:t xml:space="preserve">   </w:t>
            </w:r>
            <w:sdt>
              <w:sdtPr>
                <w:rPr>
                  <w:color w:val="000000"/>
                  <w:spacing w:val="11"/>
                </w:rPr>
                <w:id w:val="-55262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11"/>
                  </w:rPr>
                  <w:t>☐</w:t>
                </w:r>
              </w:sdtContent>
            </w:sdt>
            <w:r>
              <w:rPr>
                <w:color w:val="000000"/>
                <w:spacing w:val="-5"/>
              </w:rPr>
              <w:t xml:space="preserve">   </w:t>
            </w:r>
            <w:r>
              <w:rPr>
                <w:color w:val="000000"/>
                <w:spacing w:val="1"/>
              </w:rPr>
              <w:t xml:space="preserve">супруг(а)          </w:t>
            </w:r>
            <w:sdt>
              <w:sdtPr>
                <w:rPr>
                  <w:color w:val="000000"/>
                  <w:spacing w:val="1"/>
                </w:rPr>
                <w:id w:val="-123831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ребенок          </w:t>
            </w:r>
            <w:sdt>
              <w:sdtPr>
                <w:rPr>
                  <w:color w:val="000000"/>
                  <w:spacing w:val="1"/>
                </w:rPr>
                <w:id w:val="-8664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внук (внучка)</w:t>
            </w:r>
          </w:p>
          <w:p w14:paraId="7659BDD0" w14:textId="5A913B0E" w:rsidR="00CC3ECD" w:rsidRDefault="00CC3EC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1"/>
              </w:rPr>
              <w:t xml:space="preserve">   </w:t>
            </w:r>
            <w:sdt>
              <w:sdtPr>
                <w:rPr>
                  <w:color w:val="000000"/>
                  <w:spacing w:val="11"/>
                </w:rPr>
                <w:id w:val="7765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784">
                  <w:rPr>
                    <w:rFonts w:ascii="MS Gothic" w:eastAsia="MS Gothic" w:hAnsi="MS Gothic" w:hint="eastAsia"/>
                    <w:color w:val="000000"/>
                    <w:spacing w:val="1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родственник по восходящей линии, иждивенец приглашающего лица</w:t>
            </w:r>
          </w:p>
        </w:tc>
      </w:tr>
      <w:tr w:rsidR="00CC3ECD" w14:paraId="2DA20065" w14:textId="77777777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922E" w14:textId="77777777" w:rsidR="00CC3ECD" w:rsidRDefault="00CC3ECD">
            <w:pPr>
              <w:snapToGrid w:val="0"/>
              <w:rPr>
                <w:color w:val="000000"/>
                <w:spacing w:val="6"/>
              </w:rPr>
            </w:pPr>
            <w:r>
              <w:rPr>
                <w:color w:val="000000"/>
                <w:spacing w:val="1"/>
              </w:rPr>
              <w:t xml:space="preserve">36. </w:t>
            </w:r>
            <w:r>
              <w:rPr>
                <w:color w:val="000000"/>
                <w:spacing w:val="6"/>
              </w:rPr>
              <w:t>Дата и место</w:t>
            </w:r>
          </w:p>
          <w:p w14:paraId="1B50B36C" w14:textId="77777777" w:rsidR="00CC3ECD" w:rsidRDefault="00CC3ECD">
            <w:pPr>
              <w:rPr>
                <w:color w:val="000000"/>
                <w:spacing w:val="6"/>
              </w:rPr>
            </w:pPr>
          </w:p>
          <w:bookmarkStart w:id="23" w:name="Text55"/>
          <w:p w14:paraId="01FFFF5E" w14:textId="77777777" w:rsidR="00CC3ECD" w:rsidRDefault="00CC3ECD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fldChar w:fldCharType="begin"/>
            </w:r>
            <w:r>
              <w:rPr>
                <w:color w:val="000000"/>
                <w:spacing w:val="6"/>
              </w:rPr>
              <w:instrText xml:space="preserve"> FILLIN "Text55"</w:instrText>
            </w:r>
            <w:r>
              <w:rPr>
                <w:color w:val="000000"/>
                <w:spacing w:val="6"/>
              </w:rPr>
              <w:fldChar w:fldCharType="separate"/>
            </w:r>
            <w:r>
              <w:rPr>
                <w:color w:val="000000"/>
                <w:spacing w:val="6"/>
              </w:rPr>
              <w:t>     </w:t>
            </w:r>
            <w:r>
              <w:rPr>
                <w:color w:val="000000"/>
                <w:spacing w:val="6"/>
              </w:rPr>
              <w:fldChar w:fldCharType="end"/>
            </w:r>
            <w:bookmarkEnd w:id="23"/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776A" w14:textId="77777777" w:rsidR="00CC3ECD" w:rsidRDefault="00CC3ECD">
            <w:pPr>
              <w:shd w:val="clear" w:color="auto" w:fill="FFFFFF"/>
              <w:snapToGrid w:val="0"/>
              <w:rPr>
                <w:color w:val="000000"/>
                <w:spacing w:val="4"/>
              </w:rPr>
            </w:pPr>
            <w:r>
              <w:rPr>
                <w:color w:val="000000"/>
                <w:spacing w:val="6"/>
              </w:rPr>
              <w:t xml:space="preserve">37. </w:t>
            </w:r>
            <w:r>
              <w:rPr>
                <w:color w:val="000000"/>
                <w:spacing w:val="4"/>
              </w:rPr>
              <w:t xml:space="preserve">Подпись (для малолетних / несовершеннолетних, подпись лица, </w:t>
            </w:r>
            <w:r>
              <w:rPr>
                <w:color w:val="000000"/>
                <w:spacing w:val="-1"/>
              </w:rPr>
              <w:t>осуществляющего права родителя / опекуна).</w:t>
            </w:r>
            <w:r>
              <w:rPr>
                <w:color w:val="000000"/>
                <w:spacing w:val="4"/>
              </w:rPr>
              <w:t xml:space="preserve"> </w:t>
            </w:r>
          </w:p>
          <w:p w14:paraId="4195F52D" w14:textId="77777777" w:rsidR="00CC3ECD" w:rsidRDefault="00CC3ECD"/>
          <w:p w14:paraId="30EB9DC2" w14:textId="77777777" w:rsidR="00CC3ECD" w:rsidRDefault="00CC3ECD"/>
          <w:p w14:paraId="5A0FF038" w14:textId="77777777" w:rsidR="00CC3ECD" w:rsidRDefault="00CC3ECD"/>
          <w:p w14:paraId="2633D5E9" w14:textId="77777777" w:rsidR="00CC3ECD" w:rsidRDefault="00CC3ECD">
            <w:bookmarkStart w:id="24" w:name="_GoBack"/>
            <w:bookmarkEnd w:id="24"/>
          </w:p>
        </w:tc>
      </w:tr>
    </w:tbl>
    <w:p w14:paraId="3AF5F7BC" w14:textId="77777777" w:rsidR="00CC3ECD" w:rsidRDefault="00CC3EC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Поля,  отмеченные </w:t>
      </w:r>
      <w:r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,  не заполняются членами семей граждан ЕС или ЕЭС или Швейцарии - супруг(а),  ребенок или родственник по восходящей линии, иждивенец приглашающего лица, при реализации права на свободное передвижение. Члены семьи гражданина ЕС или ЕЭС или Швейцарии представляют документ, подтверждающий родство, и заполняют поля 34 и 35. </w:t>
      </w:r>
    </w:p>
    <w:p w14:paraId="092DC75C" w14:textId="77777777" w:rsidR="00CC3ECD" w:rsidRDefault="00CC3EC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vertAlign w:val="superscript"/>
        </w:rPr>
        <w:t xml:space="preserve">     (x) </w:t>
      </w:r>
      <w:r>
        <w:rPr>
          <w:rFonts w:ascii="Times New Roman" w:hAnsi="Times New Roman" w:cs="Times New Roman"/>
          <w:sz w:val="18"/>
          <w:szCs w:val="18"/>
        </w:rPr>
        <w:t>1- 3 заполняются данными по документу о заграничных поездках.</w:t>
      </w:r>
    </w:p>
    <w:p w14:paraId="3C45C2A7" w14:textId="77777777" w:rsidR="00CC3ECD" w:rsidRDefault="00CC3ECD">
      <w:pPr>
        <w:pageBreakBefore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3"/>
      </w:tblGrid>
      <w:tr w:rsidR="00CC3ECD" w14:paraId="288C5A1D" w14:textId="77777777">
        <w:trPr>
          <w:trHeight w:val="360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5D47" w14:textId="77777777" w:rsidR="00CC3ECD" w:rsidRDefault="00CC3E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известно, что визовый сбор не подлежит возврату в случае отказа в выдаче визы.</w:t>
            </w:r>
          </w:p>
        </w:tc>
      </w:tr>
    </w:tbl>
    <w:p w14:paraId="2B69E4E6" w14:textId="77777777" w:rsidR="00CC3ECD" w:rsidRDefault="00CC3ECD">
      <w:pPr>
        <w:spacing w:before="120" w:after="12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3"/>
      </w:tblGrid>
      <w:tr w:rsidR="00CC3ECD" w14:paraId="3BDFE2E5" w14:textId="77777777">
        <w:trPr>
          <w:trHeight w:val="571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27A5" w14:textId="77777777" w:rsidR="00CC3ECD" w:rsidRDefault="00CC3ECD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Применимо при подаче заявления на визу для многократных въездов (см. поле № 24);</w:t>
            </w:r>
          </w:p>
          <w:p w14:paraId="6120A17B" w14:textId="77777777" w:rsidR="00CC3ECD" w:rsidRDefault="00CC3EC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известно, что я должен обладать подходящей страховкой для поездок за границу во время первого пребывания и во время последующих посещений территории стран-членов.</w:t>
            </w:r>
          </w:p>
        </w:tc>
      </w:tr>
    </w:tbl>
    <w:p w14:paraId="171044A9" w14:textId="77777777" w:rsidR="00CC3ECD" w:rsidRDefault="00CC3ECD">
      <w:pPr>
        <w:spacing w:before="120" w:after="12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3"/>
      </w:tblGrid>
      <w:tr w:rsidR="00CC3ECD" w14:paraId="6886EF25" w14:textId="77777777">
        <w:trPr>
          <w:trHeight w:val="9509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B639" w14:textId="77777777" w:rsidR="00CC3ECD" w:rsidRDefault="00CC3ECD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известно и я ознакомлен/а, что: сбор данных, указанных в данном заявлении на выдачу визы,  использование моей фотографии и, если необходимо, снятие отпечатков пальцев являются обязательными для рассмотрения заявления для выдачи визы и все мои личные данные, указанные в заявлении на выдачу визы, как и моя фотография и отпечатки пальцев, будут переданы в компетентные органы  государств-членов и будут обработаны с целью принятия  решения по запросу на получение визы. </w:t>
            </w:r>
          </w:p>
          <w:p w14:paraId="762996B3" w14:textId="77777777" w:rsidR="00CC3ECD" w:rsidRDefault="00CC3EC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Вышеперечисленные данные, равно как и данные относительно принятия решения по моему заявлению на выдачу визы, или решение об аннуляции, отмене или продлении срока действия уже выданной визы будут занесены и сохранены в  Визовую информационную систему (ВИС) на период не более пяти лет, в течение которого к данным будут иметь доступ визовые органы и компетентные органы для осуществления проверок виз на внешних границах стран-членов и на их территории, миграционные службы и службы по предоставлению убежища в странах-членах, чтобы осуществлялись проверки по выполнению условий законного въезда и пребывания на территории стран-членов, с целью идентификации лиц, не отвечающих или уже не отвечающих этим условиям, для рассмотрения заявления с требованием предоставления убежища и для определения ответственности за такое рассмотрение. На определенных условиях данные будут в распоряжении определенных органов стран-членов  и </w:t>
            </w:r>
            <w:proofErr w:type="spellStart"/>
            <w:r>
              <w:rPr>
                <w:rFonts w:ascii="Times New Roman" w:hAnsi="Times New Roman" w:cs="Times New Roman"/>
              </w:rPr>
              <w:t>Европола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целью предотвращения, раскрытия и расследования террористических действий и других тяжких преступлений. Компетентным органом, отвечающим за обработку данных, является Министерство иностранных дел Болгарии.</w:t>
            </w:r>
          </w:p>
          <w:p w14:paraId="348743BE" w14:textId="77777777" w:rsidR="00CC3ECD" w:rsidRDefault="00CC3EC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также известно, что я имею право быть осведомленным в каждой стране-члене о данных, касающихся меня, введенных в ВИС, и о стране-члене, отправившей данные, и востребовать касающиеся меня данные, которые неточные, чтобы они были исправлены, а незаконно обработанные данные, касающиеся меня - уничтожены. По моему настоянию орган, рассматривающий мое заявление на выдачу визы, будет меня информировать о способе, по которому я смогу применить свое право на проверку своих личных данных, чтобы они были изменены или уничтожены, в том числе и о соответствующих мерах для защиты в судебном порядке в соответствии с национальным законодательством заинтересованного государства. Национальный орган надзора (Комиссия по защите личных данных) будет содействовать мне и подсказывать, как реализовать эти мои права.</w:t>
            </w:r>
          </w:p>
          <w:p w14:paraId="443EAD76" w14:textId="77777777" w:rsidR="00CC3ECD" w:rsidRDefault="00CC3EC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заявляю, что предоставленные мною сведения достоверные и полные. Мне известно, что в случае предоставления мною недостоверной информации это может стать причиной отклонения запроса о выдаче визы или аннуляции выданной визы, а также возможно привлечение к уголовной ответственности в соответствии с законодательством государства-члена, которое рассматривает мое заявление на выдачу визы.</w:t>
            </w:r>
          </w:p>
          <w:p w14:paraId="33914EC0" w14:textId="77777777" w:rsidR="00CC3ECD" w:rsidRDefault="00CC3EC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обязуюсь покинуть территорию государства-члена до окончания срока действия визы, если таковая будет выдана.  Я осведомлен/а, что наличие визы является лишь одним из предварительных требований, предусмотренных для въезда на европейскую территорию государств-членов. Сам факт выдачи визы не означает, что я имею право на компенсацию, если не отвечаю требованиям ст. 5, часть 1 Регламента (ЕО) №562/2006 (Кодекс шенгенских границ), и по этой причине мне могут отказать во въезде. Предварительные требования для въезда будут вновь проверены на европейской территории государств-членов.</w:t>
            </w:r>
          </w:p>
        </w:tc>
      </w:tr>
    </w:tbl>
    <w:p w14:paraId="1B913EA7" w14:textId="77777777" w:rsidR="00CC3ECD" w:rsidRDefault="00CC3ECD">
      <w:pPr>
        <w:spacing w:before="120" w:after="12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73"/>
        <w:gridCol w:w="5430"/>
      </w:tblGrid>
      <w:tr w:rsidR="00CC3ECD" w14:paraId="2FEFBBD8" w14:textId="77777777">
        <w:trPr>
          <w:trHeight w:hRule="exact" w:val="1727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48D6" w14:textId="77777777" w:rsidR="00CC3ECD" w:rsidRPr="008D3687" w:rsidRDefault="008D3687">
            <w:pPr>
              <w:spacing w:before="60" w:after="60"/>
              <w:rPr>
                <w:rFonts w:ascii="Times New Roman" w:hAnsi="Times New Roman" w:cs="Times New Roman"/>
              </w:rPr>
            </w:pPr>
            <w:r w:rsidRPr="008D3687"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0E1D" w14:textId="77777777" w:rsidR="00CC3ECD" w:rsidRDefault="00CC3ECD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Расшифрованная подпись (для несовершеннолетних, расшифрованная подпись лица, осуществляющего права родителя / опекуна).</w:t>
            </w:r>
          </w:p>
          <w:p w14:paraId="2FAA363E" w14:textId="77777777" w:rsidR="00CC3ECD" w:rsidRDefault="00CC3EC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14:paraId="1B0626B6" w14:textId="77777777" w:rsidR="00CC3ECD" w:rsidRDefault="00CC3ECD"/>
    <w:sectPr w:rsidR="00CC3ECD">
      <w:pgSz w:w="11906" w:h="16838"/>
      <w:pgMar w:top="567" w:right="567" w:bottom="567" w:left="567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61"/>
    <w:rsid w:val="00082B93"/>
    <w:rsid w:val="00215784"/>
    <w:rsid w:val="002B2FC3"/>
    <w:rsid w:val="002C0869"/>
    <w:rsid w:val="003A3A1D"/>
    <w:rsid w:val="00523151"/>
    <w:rsid w:val="006655B5"/>
    <w:rsid w:val="006A1F61"/>
    <w:rsid w:val="008D3687"/>
    <w:rsid w:val="009445CE"/>
    <w:rsid w:val="00A24A41"/>
    <w:rsid w:val="00AA23C8"/>
    <w:rsid w:val="00B81ECA"/>
    <w:rsid w:val="00CC3ECD"/>
    <w:rsid w:val="00CF5E06"/>
    <w:rsid w:val="00D1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F6C44"/>
  <w15:chartTrackingRefBased/>
  <w15:docId w15:val="{091F18C1-7B5E-424B-94A6-3462E18C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outlineLvl w:val="0"/>
    </w:pPr>
    <w:rPr>
      <w:b/>
      <w:bCs/>
      <w:i/>
      <w:iCs/>
      <w:sz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0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outlineLvl w:val="5"/>
    </w:pPr>
    <w:rPr>
      <w:b/>
      <w:sz w:val="16"/>
      <w:u w:val="singl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eastAsia="Times New Roman" w:hAnsi="Symbol" w:cs="Arial"/>
      <w:sz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sz w:val="16"/>
    </w:rPr>
  </w:style>
  <w:style w:type="character" w:customStyle="1" w:styleId="WW8Num7z0">
    <w:name w:val="WW8Num7z0"/>
    <w:rPr>
      <w:rFonts w:ascii="Symbol" w:eastAsia="Times New Roman" w:hAnsi="Symbo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Arial"/>
      <w:b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Emphasis"/>
    <w:qFormat/>
    <w:rPr>
      <w:i/>
    </w:rPr>
  </w:style>
  <w:style w:type="paragraph" w:styleId="a4">
    <w:name w:val="Title"/>
    <w:basedOn w:val="a"/>
    <w:next w:val="a5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center"/>
    </w:pPr>
    <w:rPr>
      <w:position w:val="11"/>
      <w:sz w:val="28"/>
      <w:u w:val="single"/>
    </w:rPr>
  </w:style>
  <w:style w:type="paragraph" w:customStyle="1" w:styleId="FR3">
    <w:name w:val="FR3"/>
    <w:pPr>
      <w:widowControl w:val="0"/>
      <w:suppressAutoHyphens/>
      <w:autoSpaceDE w:val="0"/>
      <w:spacing w:before="120"/>
    </w:pPr>
    <w:rPr>
      <w:i/>
      <w:iCs/>
      <w:sz w:val="16"/>
      <w:szCs w:val="16"/>
      <w:lang w:eastAsia="ar-SA"/>
    </w:rPr>
  </w:style>
  <w:style w:type="paragraph" w:styleId="a7">
    <w:name w:val="Title"/>
    <w:basedOn w:val="a"/>
    <w:next w:val="a8"/>
    <w:qFormat/>
    <w:pPr>
      <w:jc w:val="center"/>
    </w:pPr>
    <w:rPr>
      <w:b/>
      <w:sz w:val="2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nt\bol-aus\&#1073;&#1086;&#1083;&#1075;&#1072;&#1088;&#1080;&#1103;-&#1096;&#1072;&#1073;&#1083;&#1086;&#1085;\&#1040;&#1053;&#1050;&#1045;&#1058;&#1040;\&#1040;&#1085;&#1082;&#1077;&#1090;&#1072;%20NEW-B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NEW-BG</Template>
  <TotalTime>15</TotalTime>
  <Pages>3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BALKAN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Irina</dc:creator>
  <cp:keywords/>
  <cp:lastModifiedBy>Vova</cp:lastModifiedBy>
  <cp:revision>5</cp:revision>
  <cp:lastPrinted>2011-10-13T15:05:00Z</cp:lastPrinted>
  <dcterms:created xsi:type="dcterms:W3CDTF">2021-06-30T19:10:00Z</dcterms:created>
  <dcterms:modified xsi:type="dcterms:W3CDTF">2021-06-30T19:25:00Z</dcterms:modified>
</cp:coreProperties>
</file>